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E887EB" w14:textId="77777777" w:rsidR="000675CA" w:rsidRPr="000313DA" w:rsidRDefault="000675CA" w:rsidP="000675CA">
      <w:pPr>
        <w:pStyle w:val="Header"/>
        <w:tabs>
          <w:tab w:val="clear" w:pos="4153"/>
          <w:tab w:val="clear" w:pos="8306"/>
        </w:tabs>
        <w:ind w:hanging="142"/>
        <w:outlineLvl w:val="0"/>
        <w:rPr>
          <w:sz w:val="28"/>
          <w:szCs w:val="28"/>
        </w:rPr>
      </w:pPr>
      <w:r w:rsidRPr="00015F03">
        <w:rPr>
          <w:rFonts w:ascii="Arial" w:hAnsi="Arial" w:cs="Arial"/>
          <w:b/>
          <w:sz w:val="32"/>
          <w:szCs w:val="32"/>
        </w:rPr>
        <w:t>LGA Forward Plan</w:t>
      </w:r>
      <w:r>
        <w:rPr>
          <w:rFonts w:ascii="Arial" w:hAnsi="Arial" w:cs="Arial"/>
          <w:b/>
          <w:sz w:val="36"/>
          <w:szCs w:val="36"/>
        </w:rPr>
        <w:tab/>
        <w:t xml:space="preserve">                       </w:t>
      </w:r>
      <w:r w:rsidRPr="000313DA">
        <w:rPr>
          <w:rFonts w:ascii="Arial" w:hAnsi="Arial" w:cs="Arial"/>
          <w:b/>
          <w:sz w:val="28"/>
          <w:szCs w:val="28"/>
        </w:rPr>
        <w:t>LGA Leadership Board</w:t>
      </w:r>
    </w:p>
    <w:p w14:paraId="45E887EC" w14:textId="77777777" w:rsidR="000675CA" w:rsidRPr="000313DA" w:rsidRDefault="000675CA" w:rsidP="000675CA">
      <w:pPr>
        <w:pStyle w:val="Header"/>
        <w:tabs>
          <w:tab w:val="clear" w:pos="4153"/>
          <w:tab w:val="clear" w:pos="8306"/>
        </w:tabs>
        <w:ind w:left="5760" w:hanging="1440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</w:t>
      </w:r>
      <w:r w:rsidRPr="000313DA">
        <w:rPr>
          <w:rFonts w:ascii="Arial" w:hAnsi="Arial" w:cs="Arial"/>
          <w:b/>
          <w:sz w:val="28"/>
          <w:szCs w:val="28"/>
        </w:rPr>
        <w:t>LGA Executi</w:t>
      </w:r>
      <w:bookmarkStart w:id="0" w:name="_GoBack"/>
      <w:bookmarkEnd w:id="0"/>
      <w:r w:rsidRPr="000313DA">
        <w:rPr>
          <w:rFonts w:ascii="Arial" w:hAnsi="Arial" w:cs="Arial"/>
          <w:b/>
          <w:sz w:val="28"/>
          <w:szCs w:val="28"/>
        </w:rPr>
        <w:t xml:space="preserve">ve </w:t>
      </w:r>
    </w:p>
    <w:p w14:paraId="6A080F7A" w14:textId="107D06D1" w:rsidR="003D774C" w:rsidRPr="00027534" w:rsidRDefault="000675CA" w:rsidP="00027534">
      <w:pPr>
        <w:pStyle w:val="Header"/>
        <w:tabs>
          <w:tab w:val="clear" w:pos="4153"/>
          <w:tab w:val="clear" w:pos="8306"/>
        </w:tabs>
        <w:ind w:left="5760" w:hanging="1440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</w:t>
      </w:r>
      <w:r w:rsidRPr="000313DA">
        <w:rPr>
          <w:rFonts w:ascii="Arial" w:hAnsi="Arial" w:cs="Arial"/>
          <w:b/>
          <w:sz w:val="28"/>
          <w:szCs w:val="28"/>
        </w:rPr>
        <w:t xml:space="preserve">Councillors’ Forum </w:t>
      </w:r>
    </w:p>
    <w:p w14:paraId="76A40233" w14:textId="77777777" w:rsidR="00A90D59" w:rsidRDefault="00A90D59" w:rsidP="00D6024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val="en-GB"/>
        </w:rPr>
      </w:pPr>
    </w:p>
    <w:p w14:paraId="56280483" w14:textId="75711649" w:rsidR="001858AD" w:rsidRDefault="001858AD" w:rsidP="00D6024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val="en-GB"/>
        </w:rPr>
      </w:pPr>
      <w:r>
        <w:rPr>
          <w:rFonts w:ascii="Arial" w:hAnsi="Arial" w:cs="Arial"/>
          <w:b/>
          <w:bCs/>
          <w:sz w:val="28"/>
          <w:szCs w:val="28"/>
          <w:lang w:val="en-GB"/>
        </w:rPr>
        <w:t>April</w:t>
      </w:r>
    </w:p>
    <w:p w14:paraId="5841F56C" w14:textId="77777777" w:rsidR="001858AD" w:rsidRDefault="001858AD" w:rsidP="00D6024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val="en-GB"/>
        </w:rPr>
      </w:pPr>
    </w:p>
    <w:tbl>
      <w:tblPr>
        <w:tblW w:w="106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6663"/>
      </w:tblGrid>
      <w:tr w:rsidR="001858AD" w:rsidRPr="00A51604" w14:paraId="473C6958" w14:textId="77777777" w:rsidTr="002416F0"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0099"/>
            <w:hideMark/>
          </w:tcPr>
          <w:p w14:paraId="2F64C092" w14:textId="7D8AA015" w:rsidR="001858AD" w:rsidRPr="00A51604" w:rsidRDefault="001858AD" w:rsidP="002416F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51604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LGA </w:t>
            </w: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LEADERSHIP BOARD</w:t>
            </w:r>
            <w:r w:rsidRPr="00A51604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 </w:t>
            </w:r>
            <w:r w:rsidR="002416F0">
              <w:rPr>
                <w:rFonts w:ascii="Arial" w:hAnsi="Arial" w:cs="Arial"/>
                <w:b/>
                <w:color w:val="FFFFFF"/>
                <w:sz w:val="22"/>
                <w:szCs w:val="22"/>
              </w:rPr>
              <w:t>3.4.</w:t>
            </w: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19</w:t>
            </w:r>
          </w:p>
        </w:tc>
      </w:tr>
      <w:tr w:rsidR="001858AD" w:rsidRPr="00A51604" w14:paraId="4A0D1A9F" w14:textId="77777777" w:rsidTr="002416F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239AB" w14:textId="77777777" w:rsidR="001858AD" w:rsidRPr="00A51604" w:rsidRDefault="001858AD" w:rsidP="002416F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51604">
              <w:rPr>
                <w:rFonts w:ascii="Arial" w:hAnsi="Arial" w:cs="Arial"/>
                <w:b/>
                <w:sz w:val="22"/>
                <w:szCs w:val="22"/>
              </w:rPr>
              <w:t>Item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B5A1F" w14:textId="77777777" w:rsidR="001858AD" w:rsidRPr="00A51604" w:rsidRDefault="001858AD" w:rsidP="002416F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51604">
              <w:rPr>
                <w:rFonts w:ascii="Arial" w:hAnsi="Arial" w:cs="Arial"/>
                <w:b/>
                <w:sz w:val="22"/>
                <w:szCs w:val="22"/>
              </w:rPr>
              <w:t>Summary / Purpose</w:t>
            </w:r>
          </w:p>
        </w:tc>
      </w:tr>
      <w:tr w:rsidR="001858AD" w:rsidRPr="009C7B5E" w14:paraId="69CB845A" w14:textId="77777777" w:rsidTr="002416F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14:paraId="73C32AE9" w14:textId="77777777" w:rsidR="001858AD" w:rsidRPr="009C7B5E" w:rsidRDefault="001858AD" w:rsidP="002416F0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9C7B5E">
              <w:rPr>
                <w:rFonts w:ascii="Arial" w:hAnsi="Arial" w:cs="Arial"/>
                <w:b/>
                <w:sz w:val="22"/>
                <w:szCs w:val="22"/>
                <w:lang w:val="en-GB"/>
              </w:rPr>
              <w:t>LGA Business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21523517" w14:textId="77777777" w:rsidR="001858AD" w:rsidRPr="009C7B5E" w:rsidRDefault="001858AD" w:rsidP="002416F0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</w:tbl>
    <w:tbl>
      <w:tblPr>
        <w:tblStyle w:val="TableGrid"/>
        <w:tblW w:w="10632" w:type="dxa"/>
        <w:tblInd w:w="-8" w:type="dxa"/>
        <w:tblLook w:val="04A0" w:firstRow="1" w:lastRow="0" w:firstColumn="1" w:lastColumn="0" w:noHBand="0" w:noVBand="1"/>
      </w:tblPr>
      <w:tblGrid>
        <w:gridCol w:w="3969"/>
        <w:gridCol w:w="6663"/>
      </w:tblGrid>
      <w:tr w:rsidR="001858AD" w14:paraId="207F15A7" w14:textId="77777777" w:rsidTr="002416F0"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FA15819" w14:textId="5B6F3525" w:rsidR="001858AD" w:rsidRPr="00DF4DF1" w:rsidRDefault="002416F0" w:rsidP="002416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LGA General Assembly</w:t>
            </w:r>
          </w:p>
        </w:tc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BBD8409" w14:textId="1BBFE39F" w:rsidR="001858AD" w:rsidRPr="00DF4DF1" w:rsidRDefault="002416F0" w:rsidP="002416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</w:rPr>
              <w:t>To consider and endorse the proposed format and agenda for the General Assembly.</w:t>
            </w:r>
          </w:p>
        </w:tc>
      </w:tr>
      <w:tr w:rsidR="001858AD" w14:paraId="5AD5DFE7" w14:textId="77777777" w:rsidTr="002416F0"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66E6CFA" w14:textId="2D4C0DE0" w:rsidR="001858AD" w:rsidRPr="00DF4DF1" w:rsidRDefault="008B396D" w:rsidP="002416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LGA Proportionality Timetable</w:t>
            </w:r>
          </w:p>
        </w:tc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5578D56" w14:textId="2E72D861" w:rsidR="001858AD" w:rsidRPr="00DF4DF1" w:rsidRDefault="008B396D" w:rsidP="002416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To agree the process and timetable for confirming changes to LGA proportionality.</w:t>
            </w:r>
          </w:p>
        </w:tc>
      </w:tr>
      <w:tr w:rsidR="008B396D" w14:paraId="1FA38087" w14:textId="77777777" w:rsidTr="001D5E8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DFC2A" w14:textId="5A5E4698" w:rsidR="008B396D" w:rsidRDefault="008B396D" w:rsidP="008B39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BE608A">
              <w:rPr>
                <w:rFonts w:ascii="Arial" w:hAnsi="Arial" w:cs="Arial"/>
                <w:bCs/>
                <w:sz w:val="22"/>
                <w:szCs w:val="22"/>
                <w:lang w:val="en-GB"/>
              </w:rPr>
              <w:t>Pay Policy Statement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FC208" w14:textId="6DC71413" w:rsidR="008B396D" w:rsidRDefault="008B396D" w:rsidP="008B39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To review the LGA’s Pay Policy Statement </w:t>
            </w:r>
          </w:p>
        </w:tc>
      </w:tr>
      <w:tr w:rsidR="008B396D" w14:paraId="755D9F24" w14:textId="77777777" w:rsidTr="001D5E8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0F949" w14:textId="780B0AF1" w:rsidR="008B396D" w:rsidRPr="00BE608A" w:rsidRDefault="008B396D" w:rsidP="008B39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Annual Perceptions Survey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819AB" w14:textId="5AAFAE5E" w:rsidR="008B396D" w:rsidRDefault="008B396D" w:rsidP="008B39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To note the results of the Perceptions Survey and agree headline principles for a revised action plan.</w:t>
            </w:r>
          </w:p>
        </w:tc>
      </w:tr>
      <w:tr w:rsidR="00600EBA" w14:paraId="27D5A3A5" w14:textId="77777777" w:rsidTr="001D5E8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79E81" w14:textId="49F3ADB5" w:rsidR="00600EBA" w:rsidRDefault="00600EBA" w:rsidP="008B39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Communications Report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863B2" w14:textId="245BDE82" w:rsidR="00600EBA" w:rsidRDefault="00600EBA" w:rsidP="008B39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To consider the 6 monthly communications report for October 2018 to March 2019. </w:t>
            </w:r>
          </w:p>
        </w:tc>
      </w:tr>
      <w:tr w:rsidR="001858AD" w14:paraId="43ADB5FE" w14:textId="77777777" w:rsidTr="002416F0"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9FB7B94" w14:textId="77777777" w:rsidR="001858AD" w:rsidRPr="00DF4DF1" w:rsidRDefault="001858AD" w:rsidP="002416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normaltextrun1"/>
                <w:rFonts w:ascii="Arial" w:hAnsi="Arial" w:cs="Arial"/>
                <w:sz w:val="22"/>
                <w:szCs w:val="22"/>
              </w:rPr>
              <w:t>Business Rates Retention and Fair funding  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FC0D4BA" w14:textId="77777777" w:rsidR="001858AD" w:rsidRPr="00DF4DF1" w:rsidRDefault="001858AD" w:rsidP="002416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normaltextrun1"/>
                <w:rFonts w:ascii="Arial" w:hAnsi="Arial" w:cs="Arial"/>
                <w:sz w:val="22"/>
                <w:szCs w:val="22"/>
              </w:rPr>
              <w:t>To receive an update on the LGA’s work on the government’s proposals for business rates retention and fair funding review.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1858AD" w14:paraId="2793F2BB" w14:textId="77777777" w:rsidTr="002416F0"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A2BA39E" w14:textId="77777777" w:rsidR="001858AD" w:rsidRPr="00DF4DF1" w:rsidRDefault="001858AD" w:rsidP="002416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normaltextrun1"/>
                <w:rFonts w:ascii="Arial" w:hAnsi="Arial" w:cs="Arial"/>
                <w:sz w:val="22"/>
                <w:szCs w:val="22"/>
              </w:rPr>
              <w:t>Brexit 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730D623" w14:textId="77777777" w:rsidR="001858AD" w:rsidRPr="00DF4DF1" w:rsidRDefault="001858AD" w:rsidP="002416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normaltextrun1"/>
                <w:rFonts w:ascii="Arial" w:hAnsi="Arial" w:cs="Arial"/>
                <w:sz w:val="22"/>
                <w:szCs w:val="22"/>
              </w:rPr>
              <w:t>To update and take a steer on the LGA’s Work Programme on Brexit 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1858AD" w14:paraId="611592A7" w14:textId="77777777" w:rsidTr="002416F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3A6B4" w14:textId="77777777" w:rsidR="001858AD" w:rsidRDefault="001858AD" w:rsidP="002416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>Chief Executive’s Report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F3F20" w14:textId="77777777" w:rsidR="001858AD" w:rsidRDefault="001858AD" w:rsidP="002416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>To hold the Chief Executive to account against delivery of business plan priorities.</w:t>
            </w:r>
          </w:p>
        </w:tc>
      </w:tr>
      <w:tr w:rsidR="001858AD" w14:paraId="5CD57980" w14:textId="77777777" w:rsidTr="002416F0">
        <w:trPr>
          <w:trHeight w:val="20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7FD51" w14:textId="77777777" w:rsidR="001858AD" w:rsidRDefault="001858AD" w:rsidP="002416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>Forward Plan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DCE70" w14:textId="77777777" w:rsidR="001858AD" w:rsidRDefault="001858AD" w:rsidP="002416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</w:rPr>
              <w:t>To consider topics for discussion at LGA Leadership Board, Executive and Councillors’ Forum.</w:t>
            </w:r>
          </w:p>
        </w:tc>
      </w:tr>
      <w:tr w:rsidR="001858AD" w14:paraId="42A720DF" w14:textId="77777777" w:rsidTr="002416F0">
        <w:trPr>
          <w:trHeight w:val="20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3030A" w14:textId="72B1BEB5" w:rsidR="001858AD" w:rsidRDefault="004543FC" w:rsidP="002416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Minutes</w:t>
            </w:r>
            <w:r w:rsidR="001858AD" w:rsidRPr="00E818E6">
              <w:rPr>
                <w:rFonts w:ascii="Arial" w:hAnsi="Arial" w:cs="Arial"/>
                <w:sz w:val="22"/>
                <w:szCs w:val="22"/>
                <w:lang w:val="en-GB"/>
              </w:rPr>
              <w:t xml:space="preserve"> of the last meeting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83A72" w14:textId="77777777" w:rsidR="001858AD" w:rsidRDefault="001858AD" w:rsidP="002416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</w:rPr>
              <w:t>To approve the note of the last meeting.</w:t>
            </w:r>
          </w:p>
        </w:tc>
      </w:tr>
      <w:tr w:rsidR="001858AD" w14:paraId="7375F3A3" w14:textId="77777777" w:rsidTr="002416F0">
        <w:trPr>
          <w:trHeight w:val="203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20A4F5C9" w14:textId="77777777" w:rsidR="001858AD" w:rsidRPr="00E818E6" w:rsidRDefault="001858AD" w:rsidP="002416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Part 2: Confidential</w:t>
            </w:r>
          </w:p>
        </w:tc>
      </w:tr>
      <w:tr w:rsidR="001858AD" w14:paraId="0B90993A" w14:textId="77777777" w:rsidTr="002416F0">
        <w:trPr>
          <w:trHeight w:val="20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D6592" w14:textId="77777777" w:rsidR="001858AD" w:rsidRDefault="001858AD" w:rsidP="002416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Layden House Update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E74B9" w14:textId="77777777" w:rsidR="001858AD" w:rsidRDefault="001858AD" w:rsidP="002416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Style w:val="normaltextrun1"/>
                <w:rFonts w:ascii="Arial" w:hAnsi="Arial" w:cs="Arial"/>
                <w:sz w:val="22"/>
                <w:szCs w:val="22"/>
              </w:rPr>
              <w:t>To update on the Layden House refurbishment projects </w:t>
            </w:r>
          </w:p>
        </w:tc>
      </w:tr>
      <w:tr w:rsidR="004D593E" w14:paraId="69B1E75D" w14:textId="77777777" w:rsidTr="0056633C">
        <w:trPr>
          <w:trHeight w:val="203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FF5268C" w14:textId="79BD5507" w:rsidR="004D593E" w:rsidRDefault="004D593E" w:rsidP="004D59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Style w:val="normaltextrun1"/>
                <w:rFonts w:ascii="Arial" w:hAnsi="Arial" w:cs="Arial"/>
                <w:sz w:val="22"/>
                <w:szCs w:val="22"/>
              </w:rPr>
              <w:t>Spending Review</w:t>
            </w:r>
          </w:p>
        </w:tc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AD49DAE" w14:textId="56619C7D" w:rsidR="004D593E" w:rsidRDefault="004D593E" w:rsidP="004D593E">
            <w:pPr>
              <w:widowControl w:val="0"/>
              <w:autoSpaceDE w:val="0"/>
              <w:autoSpaceDN w:val="0"/>
              <w:adjustRightInd w:val="0"/>
              <w:rPr>
                <w:rStyle w:val="normaltextrun1"/>
                <w:rFonts w:ascii="Arial" w:hAnsi="Arial" w:cs="Arial"/>
                <w:sz w:val="22"/>
                <w:szCs w:val="22"/>
              </w:rPr>
            </w:pPr>
            <w:r>
              <w:rPr>
                <w:rStyle w:val="normaltextrun1"/>
                <w:rFonts w:ascii="Arial" w:hAnsi="Arial" w:cs="Arial"/>
                <w:sz w:val="22"/>
                <w:szCs w:val="22"/>
              </w:rPr>
              <w:t xml:space="preserve">To consider LGA activity around the Spending Review. </w:t>
            </w:r>
          </w:p>
        </w:tc>
      </w:tr>
    </w:tbl>
    <w:p w14:paraId="7E4B8C4D" w14:textId="25753F34" w:rsidR="001858AD" w:rsidRDefault="001858AD" w:rsidP="00D60243">
      <w:pPr>
        <w:widowControl w:val="0"/>
        <w:autoSpaceDE w:val="0"/>
        <w:autoSpaceDN w:val="0"/>
        <w:adjustRightInd w:val="0"/>
        <w:rPr>
          <w:rStyle w:val="normaltextrun1"/>
          <w:rFonts w:ascii="Arial" w:hAnsi="Arial" w:cs="Arial"/>
          <w:b/>
          <w:bCs/>
          <w:sz w:val="22"/>
          <w:szCs w:val="22"/>
        </w:rPr>
      </w:pPr>
    </w:p>
    <w:p w14:paraId="6CD43EAC" w14:textId="77777777" w:rsidR="003B2215" w:rsidRDefault="003B2215" w:rsidP="00D60243">
      <w:pPr>
        <w:widowControl w:val="0"/>
        <w:autoSpaceDE w:val="0"/>
        <w:autoSpaceDN w:val="0"/>
        <w:adjustRightInd w:val="0"/>
        <w:rPr>
          <w:rStyle w:val="normaltextrun1"/>
          <w:rFonts w:ascii="Arial" w:hAnsi="Arial" w:cs="Arial"/>
          <w:b/>
          <w:bCs/>
          <w:sz w:val="22"/>
          <w:szCs w:val="22"/>
        </w:rPr>
      </w:pPr>
    </w:p>
    <w:p w14:paraId="45530C81" w14:textId="30711BFD" w:rsidR="001858AD" w:rsidRDefault="001858AD" w:rsidP="00D60243">
      <w:pPr>
        <w:widowControl w:val="0"/>
        <w:autoSpaceDE w:val="0"/>
        <w:autoSpaceDN w:val="0"/>
        <w:adjustRightInd w:val="0"/>
        <w:rPr>
          <w:rStyle w:val="normaltextrun1"/>
          <w:rFonts w:ascii="Arial" w:hAnsi="Arial" w:cs="Arial"/>
          <w:b/>
          <w:bCs/>
          <w:sz w:val="22"/>
          <w:szCs w:val="22"/>
        </w:rPr>
      </w:pPr>
      <w:r>
        <w:rPr>
          <w:rStyle w:val="normaltextrun1"/>
          <w:rFonts w:ascii="Arial" w:hAnsi="Arial" w:cs="Arial"/>
          <w:b/>
          <w:bCs/>
          <w:sz w:val="22"/>
          <w:szCs w:val="22"/>
        </w:rPr>
        <w:t>There is no Councillors’ Forum or LGA Executive in April. </w:t>
      </w:r>
    </w:p>
    <w:p w14:paraId="06DC350A" w14:textId="77777777" w:rsidR="001D5E8E" w:rsidRDefault="001D5E8E" w:rsidP="00D60243">
      <w:pPr>
        <w:widowControl w:val="0"/>
        <w:autoSpaceDE w:val="0"/>
        <w:autoSpaceDN w:val="0"/>
        <w:adjustRightInd w:val="0"/>
        <w:rPr>
          <w:rStyle w:val="normaltextrun1"/>
          <w:rFonts w:ascii="Arial" w:hAnsi="Arial" w:cs="Arial"/>
          <w:b/>
          <w:bCs/>
          <w:sz w:val="22"/>
          <w:szCs w:val="22"/>
        </w:rPr>
      </w:pPr>
    </w:p>
    <w:p w14:paraId="3CA820EC" w14:textId="1903CEBC" w:rsidR="001D5E8E" w:rsidRDefault="001D5E8E" w:rsidP="00D60243">
      <w:pPr>
        <w:widowControl w:val="0"/>
        <w:autoSpaceDE w:val="0"/>
        <w:autoSpaceDN w:val="0"/>
        <w:adjustRightInd w:val="0"/>
        <w:rPr>
          <w:rStyle w:val="normaltextrun1"/>
          <w:rFonts w:ascii="Arial" w:hAnsi="Arial" w:cs="Arial"/>
          <w:b/>
          <w:bCs/>
          <w:sz w:val="28"/>
          <w:szCs w:val="28"/>
        </w:rPr>
      </w:pPr>
      <w:r w:rsidRPr="001D5E8E">
        <w:rPr>
          <w:rStyle w:val="normaltextrun1"/>
          <w:rFonts w:ascii="Arial" w:hAnsi="Arial" w:cs="Arial"/>
          <w:b/>
          <w:bCs/>
          <w:sz w:val="28"/>
          <w:szCs w:val="28"/>
        </w:rPr>
        <w:t>June</w:t>
      </w:r>
    </w:p>
    <w:p w14:paraId="421EC356" w14:textId="77777777" w:rsidR="001D5E8E" w:rsidRDefault="001D5E8E" w:rsidP="00D60243">
      <w:pPr>
        <w:widowControl w:val="0"/>
        <w:autoSpaceDE w:val="0"/>
        <w:autoSpaceDN w:val="0"/>
        <w:adjustRightInd w:val="0"/>
        <w:rPr>
          <w:rStyle w:val="normaltextrun1"/>
          <w:rFonts w:ascii="Arial" w:hAnsi="Arial" w:cs="Arial"/>
          <w:b/>
          <w:bCs/>
          <w:sz w:val="22"/>
          <w:szCs w:val="22"/>
        </w:rPr>
      </w:pPr>
    </w:p>
    <w:tbl>
      <w:tblPr>
        <w:tblW w:w="106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6663"/>
      </w:tblGrid>
      <w:tr w:rsidR="001D5E8E" w:rsidRPr="00A51604" w14:paraId="215C567C" w14:textId="77777777" w:rsidTr="001D5E8E"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0099"/>
            <w:hideMark/>
          </w:tcPr>
          <w:p w14:paraId="2809F72E" w14:textId="010A5437" w:rsidR="001D5E8E" w:rsidRPr="00A51604" w:rsidRDefault="001D5E8E" w:rsidP="001D5E8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51604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LGA </w:t>
            </w: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LEADERSHIP BOARD</w:t>
            </w:r>
            <w:r w:rsidRPr="00A51604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5.6.19</w:t>
            </w:r>
          </w:p>
        </w:tc>
      </w:tr>
      <w:tr w:rsidR="001D5E8E" w:rsidRPr="00A51604" w14:paraId="7FA62488" w14:textId="77777777" w:rsidTr="001D5E8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EA46B" w14:textId="77777777" w:rsidR="001D5E8E" w:rsidRPr="00A51604" w:rsidRDefault="001D5E8E" w:rsidP="001D5E8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51604">
              <w:rPr>
                <w:rFonts w:ascii="Arial" w:hAnsi="Arial" w:cs="Arial"/>
                <w:b/>
                <w:sz w:val="22"/>
                <w:szCs w:val="22"/>
              </w:rPr>
              <w:t>Item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680C1" w14:textId="77777777" w:rsidR="001D5E8E" w:rsidRPr="00A51604" w:rsidRDefault="001D5E8E" w:rsidP="001D5E8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51604">
              <w:rPr>
                <w:rFonts w:ascii="Arial" w:hAnsi="Arial" w:cs="Arial"/>
                <w:b/>
                <w:sz w:val="22"/>
                <w:szCs w:val="22"/>
              </w:rPr>
              <w:t>Summary / Purpose</w:t>
            </w:r>
          </w:p>
        </w:tc>
      </w:tr>
      <w:tr w:rsidR="001D5E8E" w:rsidRPr="009C7B5E" w14:paraId="143B7EEF" w14:textId="77777777" w:rsidTr="001D5E8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14:paraId="23D46CFE" w14:textId="77777777" w:rsidR="001D5E8E" w:rsidRPr="009C7B5E" w:rsidRDefault="001D5E8E" w:rsidP="001D5E8E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9C7B5E">
              <w:rPr>
                <w:rFonts w:ascii="Arial" w:hAnsi="Arial" w:cs="Arial"/>
                <w:b/>
                <w:sz w:val="22"/>
                <w:szCs w:val="22"/>
                <w:lang w:val="en-GB"/>
              </w:rPr>
              <w:t>LGA Business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27662238" w14:textId="77777777" w:rsidR="001D5E8E" w:rsidRPr="009C7B5E" w:rsidRDefault="001D5E8E" w:rsidP="001D5E8E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</w:tbl>
    <w:tbl>
      <w:tblPr>
        <w:tblStyle w:val="TableGrid"/>
        <w:tblW w:w="10632" w:type="dxa"/>
        <w:tblInd w:w="-8" w:type="dxa"/>
        <w:tblLook w:val="04A0" w:firstRow="1" w:lastRow="0" w:firstColumn="1" w:lastColumn="0" w:noHBand="0" w:noVBand="1"/>
      </w:tblPr>
      <w:tblGrid>
        <w:gridCol w:w="3969"/>
        <w:gridCol w:w="6663"/>
      </w:tblGrid>
      <w:tr w:rsidR="001D5E8E" w14:paraId="15835830" w14:textId="77777777" w:rsidTr="001D5E8E"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9816054" w14:textId="0610437A" w:rsidR="001D5E8E" w:rsidRPr="00DF4DF1" w:rsidRDefault="001D5E8E" w:rsidP="001D5E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Style w:val="normaltextrun1"/>
                <w:rFonts w:ascii="Arial" w:hAnsi="Arial" w:cs="Arial"/>
                <w:sz w:val="22"/>
                <w:szCs w:val="22"/>
              </w:rPr>
              <w:t>Brexit 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35957A0" w14:textId="51A4B367" w:rsidR="001D5E8E" w:rsidRPr="00DF4DF1" w:rsidRDefault="001D5E8E" w:rsidP="001D5E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Style w:val="normaltextrun1"/>
                <w:rFonts w:ascii="Arial" w:hAnsi="Arial" w:cs="Arial"/>
                <w:sz w:val="22"/>
                <w:szCs w:val="22"/>
              </w:rPr>
              <w:t>To update and take a steer on the LGA’s Work Programme on Brexit</w:t>
            </w:r>
            <w:r w:rsidR="00EF5CFA">
              <w:rPr>
                <w:rStyle w:val="normaltextrun1"/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1D5E8E" w14:paraId="0F6520DD" w14:textId="77777777" w:rsidTr="001D5E8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AF2B7" w14:textId="0CDDA07A" w:rsidR="001D5E8E" w:rsidRPr="00DF4DF1" w:rsidRDefault="001D5E8E" w:rsidP="001D5E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The Spring Statement 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E490B" w14:textId="2D622743" w:rsidR="001D5E8E" w:rsidRPr="00DF4DF1" w:rsidRDefault="001D5E8E" w:rsidP="001D5E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To receive a summary of the Chancellor’s Spring Statement and the LGA activity on it.  </w:t>
            </w:r>
          </w:p>
        </w:tc>
      </w:tr>
      <w:tr w:rsidR="001D5E8E" w14:paraId="53131981" w14:textId="77777777" w:rsidTr="001D5E8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A671F" w14:textId="7CA83C05" w:rsidR="001D5E8E" w:rsidRDefault="001D5E8E" w:rsidP="001D5E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LGA Political Balance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2E9E0" w14:textId="5D138772" w:rsidR="001D5E8E" w:rsidRDefault="001D5E8E" w:rsidP="001D5E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Endorse proportionality figures as the basis for negotiating the allocation of chairs/vice-chairs and populating member structures.</w:t>
            </w:r>
          </w:p>
        </w:tc>
      </w:tr>
      <w:tr w:rsidR="001D5E8E" w14:paraId="64835DD1" w14:textId="77777777" w:rsidTr="001D5E8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64F9E" w14:textId="061DBDB7" w:rsidR="001D5E8E" w:rsidRPr="00BE608A" w:rsidRDefault="001D5E8E" w:rsidP="001D5E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General Assembly Motions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92D80" w14:textId="350730BC" w:rsidR="001D5E8E" w:rsidRDefault="001D5E8E" w:rsidP="001D5E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Agree any motions for recommendation to General Assembly.</w:t>
            </w:r>
          </w:p>
        </w:tc>
      </w:tr>
      <w:tr w:rsidR="001D5E8E" w14:paraId="247C60C5" w14:textId="77777777" w:rsidTr="001D5E8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2FE5C" w14:textId="0A4C4654" w:rsidR="001D5E8E" w:rsidRDefault="001D5E8E" w:rsidP="001D5E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Government Adult Social Care Green Paper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B96C7" w14:textId="77777777" w:rsidR="001D5E8E" w:rsidRDefault="001D5E8E" w:rsidP="001D5E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To consider the LGA’s response to the Government’s Adult Social Care Green Paper</w:t>
            </w:r>
            <w:r w:rsidR="00EF5CFA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(if published)</w:t>
            </w: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. </w:t>
            </w:r>
          </w:p>
          <w:p w14:paraId="53D4C452" w14:textId="53A312C8" w:rsidR="007B4F5F" w:rsidRDefault="007B4F5F" w:rsidP="001D5E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</w:p>
        </w:tc>
      </w:tr>
      <w:tr w:rsidR="004D593E" w14:paraId="56981F8E" w14:textId="77777777" w:rsidTr="001D5E8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02ABC" w14:textId="435D53D2" w:rsidR="004D593E" w:rsidRDefault="004D593E" w:rsidP="001D5E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lastRenderedPageBreak/>
              <w:t>Government Prevention Green Paper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45685" w14:textId="65075CB1" w:rsidR="004D593E" w:rsidRDefault="004D593E" w:rsidP="004D59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To consider the LGA’s response to the Government’s Prevention Green Paper</w:t>
            </w:r>
          </w:p>
        </w:tc>
      </w:tr>
      <w:tr w:rsidR="001D5E8E" w14:paraId="0921F27C" w14:textId="77777777" w:rsidTr="001D5E8E"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2993D62" w14:textId="77777777" w:rsidR="001D5E8E" w:rsidRPr="00DF4DF1" w:rsidRDefault="001D5E8E" w:rsidP="001D5E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normaltextrun1"/>
                <w:rFonts w:ascii="Arial" w:hAnsi="Arial" w:cs="Arial"/>
                <w:sz w:val="22"/>
                <w:szCs w:val="22"/>
              </w:rPr>
              <w:t>Business Rates Retention and Fair funding  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BD4ADF2" w14:textId="77777777" w:rsidR="001D5E8E" w:rsidRPr="00DF4DF1" w:rsidRDefault="001D5E8E" w:rsidP="001D5E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normaltextrun1"/>
                <w:rFonts w:ascii="Arial" w:hAnsi="Arial" w:cs="Arial"/>
                <w:sz w:val="22"/>
                <w:szCs w:val="22"/>
              </w:rPr>
              <w:t>To receive an update on the LGA’s work on the government’s proposals for business rates retention and fair funding review.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1D5E8E" w14:paraId="3424820E" w14:textId="77777777" w:rsidTr="001D5E8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91233" w14:textId="704ACD89" w:rsidR="001D5E8E" w:rsidRDefault="001D5E8E" w:rsidP="001D5E8E">
            <w:pPr>
              <w:widowControl w:val="0"/>
              <w:autoSpaceDE w:val="0"/>
              <w:autoSpaceDN w:val="0"/>
              <w:adjustRightInd w:val="0"/>
              <w:rPr>
                <w:rStyle w:val="normaltextrun1"/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Annual Conference &amp; Exhibition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BFDCE" w14:textId="36835EA5" w:rsidR="001D5E8E" w:rsidRDefault="001D5E8E" w:rsidP="001D5E8E">
            <w:pPr>
              <w:widowControl w:val="0"/>
              <w:autoSpaceDE w:val="0"/>
              <w:autoSpaceDN w:val="0"/>
              <w:adjustRightInd w:val="0"/>
              <w:rPr>
                <w:rStyle w:val="normaltextrun1"/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To consider progress with the Annual Conference &amp; Exhibition</w:t>
            </w:r>
            <w:r w:rsidR="00EF5CFA">
              <w:rPr>
                <w:rFonts w:ascii="Arial" w:hAnsi="Arial" w:cs="Arial"/>
                <w:bCs/>
                <w:sz w:val="22"/>
                <w:szCs w:val="22"/>
                <w:lang w:val="en-GB"/>
              </w:rPr>
              <w:t>.</w:t>
            </w:r>
          </w:p>
        </w:tc>
      </w:tr>
      <w:tr w:rsidR="001D5E8E" w14:paraId="2608E700" w14:textId="77777777" w:rsidTr="001D5E8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A6DF1" w14:textId="0A122590" w:rsidR="001D5E8E" w:rsidRDefault="001D5E8E" w:rsidP="001D5E8E">
            <w:pPr>
              <w:widowControl w:val="0"/>
              <w:autoSpaceDE w:val="0"/>
              <w:autoSpaceDN w:val="0"/>
              <w:adjustRightInd w:val="0"/>
              <w:rPr>
                <w:rStyle w:val="normaltextrun1"/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LGA Vice-Presidents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878A2" w14:textId="613003E4" w:rsidR="001D5E8E" w:rsidRDefault="001D5E8E" w:rsidP="001D5E8E">
            <w:pPr>
              <w:widowControl w:val="0"/>
              <w:autoSpaceDE w:val="0"/>
              <w:autoSpaceDN w:val="0"/>
              <w:adjustRightInd w:val="0"/>
              <w:rPr>
                <w:rStyle w:val="normaltextrun1"/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To approve the nominations made by the political groups.</w:t>
            </w:r>
          </w:p>
        </w:tc>
      </w:tr>
      <w:tr w:rsidR="001D5E8E" w14:paraId="4B39F08A" w14:textId="77777777" w:rsidTr="001D5E8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226E1" w14:textId="028E76A9" w:rsidR="001D5E8E" w:rsidRDefault="001D5E8E" w:rsidP="001D5E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Audit Committee Report to General Assembly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A7C92" w14:textId="2E6AE881" w:rsidR="001D5E8E" w:rsidRDefault="001D5E8E" w:rsidP="001D5E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To approve the Audit Committee report to General Assembly.</w:t>
            </w:r>
          </w:p>
        </w:tc>
      </w:tr>
      <w:tr w:rsidR="001D5E8E" w14:paraId="354C9E7F" w14:textId="77777777" w:rsidTr="001D5E8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C2CEB" w14:textId="77777777" w:rsidR="001D5E8E" w:rsidRDefault="001D5E8E" w:rsidP="001D5E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LGA Constitution </w:t>
            </w:r>
          </w:p>
          <w:p w14:paraId="3E96F6BD" w14:textId="77777777" w:rsidR="001D5E8E" w:rsidRDefault="001D5E8E" w:rsidP="001D5E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47A17" w14:textId="25494934" w:rsidR="001D5E8E" w:rsidRDefault="001D5E8E" w:rsidP="001D5E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To agree any changes to the LGA Constitution for recommendation to the General Assembly.</w:t>
            </w:r>
          </w:p>
        </w:tc>
      </w:tr>
      <w:tr w:rsidR="001D5E8E" w14:paraId="1CB2C4AB" w14:textId="77777777" w:rsidTr="001D5E8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B25D7" w14:textId="798718C6" w:rsidR="001D5E8E" w:rsidRDefault="001D5E8E" w:rsidP="001D5E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LGA Consolidated Accounts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776BC" w14:textId="68D2ACD1" w:rsidR="001D5E8E" w:rsidRDefault="001D5E8E" w:rsidP="001D5E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</w:rPr>
              <w:t>To approve the financial statements for the year to 31 March for presentation to the General Assembly</w:t>
            </w:r>
            <w:r w:rsidR="00EF5CFA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1D5E8E" w14:paraId="05849658" w14:textId="77777777" w:rsidTr="001D5E8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70FA0" w14:textId="46BC75F7" w:rsidR="001D5E8E" w:rsidRDefault="001D5E8E" w:rsidP="001D5E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Performance Report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F4E89" w14:textId="470671E7" w:rsidR="001D5E8E" w:rsidRDefault="001D5E8E" w:rsidP="001D5E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To review the full year performance report.</w:t>
            </w:r>
          </w:p>
        </w:tc>
      </w:tr>
      <w:tr w:rsidR="001D5E8E" w14:paraId="3F47284A" w14:textId="77777777" w:rsidTr="001D5E8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6753C" w14:textId="77777777" w:rsidR="001D5E8E" w:rsidRDefault="001D5E8E" w:rsidP="001D5E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>Chief Executive’s Report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C3C03" w14:textId="77777777" w:rsidR="001D5E8E" w:rsidRDefault="001D5E8E" w:rsidP="001D5E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>To hold the Chief Executive to account against delivery of business plan priorities.</w:t>
            </w:r>
          </w:p>
        </w:tc>
      </w:tr>
      <w:tr w:rsidR="001D5E8E" w14:paraId="7650E1D0" w14:textId="77777777" w:rsidTr="001D5E8E">
        <w:trPr>
          <w:trHeight w:val="20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1799F" w14:textId="77777777" w:rsidR="001D5E8E" w:rsidRDefault="001D5E8E" w:rsidP="001D5E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>Forward Plan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3A155" w14:textId="77777777" w:rsidR="001D5E8E" w:rsidRDefault="001D5E8E" w:rsidP="001D5E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</w:rPr>
              <w:t>To consider topics for discussion at LGA Leadership Board, Executive and Councillors’ Forum.</w:t>
            </w:r>
          </w:p>
        </w:tc>
      </w:tr>
      <w:tr w:rsidR="001D5E8E" w14:paraId="4949B727" w14:textId="77777777" w:rsidTr="001D5E8E">
        <w:trPr>
          <w:trHeight w:val="20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3E1A6" w14:textId="6564B75A" w:rsidR="001D5E8E" w:rsidRDefault="004543FC" w:rsidP="001D5E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Minutes</w:t>
            </w:r>
            <w:r w:rsidR="001D5E8E" w:rsidRPr="00E818E6">
              <w:rPr>
                <w:rFonts w:ascii="Arial" w:hAnsi="Arial" w:cs="Arial"/>
                <w:sz w:val="22"/>
                <w:szCs w:val="22"/>
                <w:lang w:val="en-GB"/>
              </w:rPr>
              <w:t xml:space="preserve"> of the last meeting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4652A" w14:textId="77777777" w:rsidR="001D5E8E" w:rsidRDefault="001D5E8E" w:rsidP="001D5E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</w:rPr>
              <w:t>To approve the note of the last meeting.</w:t>
            </w:r>
          </w:p>
        </w:tc>
      </w:tr>
      <w:tr w:rsidR="001D5E8E" w14:paraId="35EC5DAA" w14:textId="77777777" w:rsidTr="001D5E8E">
        <w:trPr>
          <w:trHeight w:val="203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2C04242B" w14:textId="77777777" w:rsidR="001D5E8E" w:rsidRPr="00E818E6" w:rsidRDefault="001D5E8E" w:rsidP="001D5E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Part 2: Confidential</w:t>
            </w:r>
          </w:p>
        </w:tc>
      </w:tr>
      <w:tr w:rsidR="001D5E8E" w14:paraId="6B3CBB60" w14:textId="77777777" w:rsidTr="001D5E8E">
        <w:trPr>
          <w:trHeight w:val="20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BA809" w14:textId="0B40320A" w:rsidR="001D5E8E" w:rsidRDefault="001D5E8E" w:rsidP="001D5E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Audit Committee Minutes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A362B" w14:textId="753CB5B3" w:rsidR="001D5E8E" w:rsidRDefault="001D5E8E" w:rsidP="001D5E8E">
            <w:pPr>
              <w:widowControl w:val="0"/>
              <w:autoSpaceDE w:val="0"/>
              <w:autoSpaceDN w:val="0"/>
              <w:adjustRightInd w:val="0"/>
              <w:rPr>
                <w:rStyle w:val="normaltextrun1"/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To note the Minutes of the Audit Committee</w:t>
            </w:r>
            <w:r w:rsidR="00EF5CFA">
              <w:rPr>
                <w:rFonts w:ascii="Arial" w:hAnsi="Arial" w:cs="Arial"/>
                <w:bCs/>
                <w:sz w:val="22"/>
                <w:szCs w:val="22"/>
                <w:lang w:val="en-GB"/>
              </w:rPr>
              <w:t>.</w:t>
            </w:r>
          </w:p>
        </w:tc>
      </w:tr>
      <w:tr w:rsidR="001D5E8E" w14:paraId="7579C409" w14:textId="77777777" w:rsidTr="001D5E8E">
        <w:trPr>
          <w:trHeight w:val="20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206A5" w14:textId="77777777" w:rsidR="001D5E8E" w:rsidRDefault="001D5E8E" w:rsidP="001D5E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Layden House Update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5B125" w14:textId="48B4E96D" w:rsidR="001D5E8E" w:rsidRDefault="001D5E8E" w:rsidP="001D5E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Style w:val="normaltextrun1"/>
                <w:rFonts w:ascii="Arial" w:hAnsi="Arial" w:cs="Arial"/>
                <w:sz w:val="22"/>
                <w:szCs w:val="22"/>
              </w:rPr>
              <w:t>To update on the Layden House refurbishment projects</w:t>
            </w:r>
            <w:r w:rsidR="00EF5CFA">
              <w:rPr>
                <w:rStyle w:val="normaltextrun1"/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4D593E" w14:paraId="1D30F88A" w14:textId="77777777" w:rsidTr="0056633C">
        <w:trPr>
          <w:trHeight w:val="203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55066DA" w14:textId="6DCAF148" w:rsidR="004D593E" w:rsidRDefault="004D593E" w:rsidP="004D59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Style w:val="normaltextrun1"/>
                <w:rFonts w:ascii="Arial" w:hAnsi="Arial" w:cs="Arial"/>
                <w:sz w:val="22"/>
                <w:szCs w:val="22"/>
              </w:rPr>
              <w:t>Spending Review</w:t>
            </w:r>
          </w:p>
        </w:tc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8868F37" w14:textId="5F8433FA" w:rsidR="004D593E" w:rsidRDefault="004D593E" w:rsidP="004D593E">
            <w:pPr>
              <w:widowControl w:val="0"/>
              <w:autoSpaceDE w:val="0"/>
              <w:autoSpaceDN w:val="0"/>
              <w:adjustRightInd w:val="0"/>
              <w:rPr>
                <w:rStyle w:val="normaltextrun1"/>
                <w:rFonts w:ascii="Arial" w:hAnsi="Arial" w:cs="Arial"/>
                <w:sz w:val="22"/>
                <w:szCs w:val="22"/>
              </w:rPr>
            </w:pPr>
            <w:r>
              <w:rPr>
                <w:rStyle w:val="normaltextrun1"/>
                <w:rFonts w:ascii="Arial" w:hAnsi="Arial" w:cs="Arial"/>
                <w:sz w:val="22"/>
                <w:szCs w:val="22"/>
              </w:rPr>
              <w:t xml:space="preserve">To consider LGA activity around the Spending Review. </w:t>
            </w:r>
          </w:p>
        </w:tc>
      </w:tr>
    </w:tbl>
    <w:p w14:paraId="31388732" w14:textId="77777777" w:rsidR="001D5E8E" w:rsidRDefault="001D5E8E" w:rsidP="00D6024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tbl>
      <w:tblPr>
        <w:tblpPr w:leftFromText="180" w:rightFromText="180" w:vertAnchor="text" w:horzAnchor="margin" w:tblpX="40" w:tblpY="222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3"/>
        <w:gridCol w:w="6804"/>
      </w:tblGrid>
      <w:tr w:rsidR="001D5E8E" w:rsidRPr="00E818E6" w14:paraId="75FE82F2" w14:textId="77777777" w:rsidTr="001D5E8E">
        <w:tc>
          <w:tcPr>
            <w:tcW w:w="10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0099"/>
            <w:hideMark/>
          </w:tcPr>
          <w:p w14:paraId="33EF14D2" w14:textId="2CCAA238" w:rsidR="001D5E8E" w:rsidRPr="00E818E6" w:rsidRDefault="001D5E8E" w:rsidP="001D5E8E">
            <w:pPr>
              <w:tabs>
                <w:tab w:val="left" w:pos="3885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COUNCILLORS’ FORUM 6.6.19</w:t>
            </w:r>
            <w:r w:rsidRPr="00E818E6">
              <w:rPr>
                <w:rFonts w:ascii="Arial" w:hAnsi="Arial" w:cs="Arial"/>
                <w:b/>
                <w:color w:val="FFFFFF"/>
                <w:sz w:val="22"/>
                <w:szCs w:val="22"/>
              </w:rPr>
              <w:tab/>
            </w:r>
          </w:p>
        </w:tc>
      </w:tr>
      <w:tr w:rsidR="001D5E8E" w:rsidRPr="00E818E6" w14:paraId="06587E15" w14:textId="77777777" w:rsidTr="001D5E8E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262C5" w14:textId="77777777" w:rsidR="001D5E8E" w:rsidRPr="00E818E6" w:rsidRDefault="001D5E8E" w:rsidP="001D5E8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818E6">
              <w:rPr>
                <w:rFonts w:ascii="Arial" w:hAnsi="Arial" w:cs="Arial"/>
                <w:b/>
                <w:sz w:val="22"/>
                <w:szCs w:val="22"/>
              </w:rPr>
              <w:t>Item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3E5EC" w14:textId="77777777" w:rsidR="001D5E8E" w:rsidRPr="00E818E6" w:rsidRDefault="001D5E8E" w:rsidP="001D5E8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818E6">
              <w:rPr>
                <w:rFonts w:ascii="Arial" w:hAnsi="Arial" w:cs="Arial"/>
                <w:b/>
                <w:sz w:val="22"/>
                <w:szCs w:val="22"/>
              </w:rPr>
              <w:t>Summary / Purpose</w:t>
            </w:r>
          </w:p>
        </w:tc>
      </w:tr>
      <w:tr w:rsidR="001D5E8E" w:rsidRPr="00C279DE" w14:paraId="4F5108AA" w14:textId="77777777" w:rsidTr="001D5E8E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99BF6" w14:textId="5F6BE824" w:rsidR="001D5E8E" w:rsidRPr="00C279DE" w:rsidRDefault="00EF5CFA" w:rsidP="001D5E8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Guest Speaker TBC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0E5EA" w14:textId="49B59C59" w:rsidR="001D5E8E" w:rsidRPr="00C279DE" w:rsidRDefault="00EF5CFA" w:rsidP="001D5E8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TBC</w:t>
            </w:r>
          </w:p>
        </w:tc>
      </w:tr>
      <w:tr w:rsidR="001D5E8E" w:rsidRPr="00E818E6" w14:paraId="140F1B02" w14:textId="77777777" w:rsidTr="001D5E8E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6469C" w14:textId="77777777" w:rsidR="001D5E8E" w:rsidRPr="00E818E6" w:rsidRDefault="001D5E8E" w:rsidP="001D5E8E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>Chairman’s Report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FBB3E" w14:textId="77777777" w:rsidR="001D5E8E" w:rsidRPr="00E818E6" w:rsidRDefault="001D5E8E" w:rsidP="001D5E8E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>To present the Chairman’s monthly report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.</w:t>
            </w:r>
          </w:p>
        </w:tc>
      </w:tr>
      <w:tr w:rsidR="001D5E8E" w:rsidRPr="00E818E6" w14:paraId="23A8391A" w14:textId="77777777" w:rsidTr="001D5E8E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BDB45" w14:textId="77777777" w:rsidR="001D5E8E" w:rsidRPr="00E818E6" w:rsidRDefault="001D5E8E" w:rsidP="001D5E8E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>Chairs of Boards Reports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79ABD" w14:textId="77777777" w:rsidR="001D5E8E" w:rsidRPr="00E818E6" w:rsidRDefault="001D5E8E" w:rsidP="001D5E8E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>To present the Chairs of Boards’ monthly reports.</w:t>
            </w:r>
          </w:p>
        </w:tc>
      </w:tr>
      <w:tr w:rsidR="001D5E8E" w:rsidRPr="00E818E6" w14:paraId="169D0C16" w14:textId="77777777" w:rsidTr="001D5E8E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35844" w14:textId="77777777" w:rsidR="001D5E8E" w:rsidRPr="00E818E6" w:rsidRDefault="001D5E8E" w:rsidP="001D5E8E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>Digest of the last meeting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DD690" w14:textId="77777777" w:rsidR="001D5E8E" w:rsidRPr="00E818E6" w:rsidRDefault="001D5E8E" w:rsidP="001D5E8E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</w:rPr>
              <w:t>To note the digest of the last meeting.</w:t>
            </w:r>
          </w:p>
        </w:tc>
      </w:tr>
    </w:tbl>
    <w:p w14:paraId="5B62872D" w14:textId="77777777" w:rsidR="001D5E8E" w:rsidRDefault="001D5E8E" w:rsidP="00D6024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tbl>
      <w:tblPr>
        <w:tblW w:w="106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32"/>
      </w:tblGrid>
      <w:tr w:rsidR="001D5E8E" w:rsidRPr="00A51604" w14:paraId="6D38209C" w14:textId="77777777" w:rsidTr="001D5E8E"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0099"/>
            <w:hideMark/>
          </w:tcPr>
          <w:p w14:paraId="24FF3244" w14:textId="3924742A" w:rsidR="001D5E8E" w:rsidRPr="00A51604" w:rsidRDefault="001D5E8E" w:rsidP="001D5E8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51604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LGA </w:t>
            </w: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EXECUTIVE </w:t>
            </w:r>
            <w:r w:rsidRPr="00A51604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6.6.19</w:t>
            </w:r>
          </w:p>
        </w:tc>
      </w:tr>
      <w:tr w:rsidR="001D5E8E" w:rsidRPr="00A51604" w14:paraId="6B4B6618" w14:textId="77777777" w:rsidTr="001D5E8E"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7EC92" w14:textId="77777777" w:rsidR="001D5E8E" w:rsidRPr="00A51604" w:rsidRDefault="001D5E8E" w:rsidP="001D5E8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51604">
              <w:rPr>
                <w:rFonts w:ascii="Arial" w:hAnsi="Arial" w:cs="Arial"/>
                <w:b/>
                <w:sz w:val="22"/>
                <w:szCs w:val="22"/>
              </w:rPr>
              <w:t>Summary / Purpose</w:t>
            </w:r>
          </w:p>
        </w:tc>
      </w:tr>
    </w:tbl>
    <w:tbl>
      <w:tblPr>
        <w:tblStyle w:val="TableGrid"/>
        <w:tblW w:w="10632" w:type="dxa"/>
        <w:tblInd w:w="-5" w:type="dxa"/>
        <w:tblLook w:val="04A0" w:firstRow="1" w:lastRow="0" w:firstColumn="1" w:lastColumn="0" w:noHBand="0" w:noVBand="1"/>
      </w:tblPr>
      <w:tblGrid>
        <w:gridCol w:w="3969"/>
        <w:gridCol w:w="6663"/>
      </w:tblGrid>
      <w:tr w:rsidR="00EF5CFA" w:rsidRPr="00E818E6" w14:paraId="0838E852" w14:textId="77777777" w:rsidTr="00EF5CFA">
        <w:trPr>
          <w:trHeight w:val="24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88461" w14:textId="734F2D35" w:rsidR="00EF5CFA" w:rsidRDefault="00EF5CFA" w:rsidP="00EF5C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The Spring Statement 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B592C" w14:textId="3F8634CD" w:rsidR="00EF5CFA" w:rsidRDefault="00EF5CFA" w:rsidP="00EF5C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To receive a summary of the Chancellor’s Spring Statement and the LGA activity on it.  </w:t>
            </w:r>
          </w:p>
        </w:tc>
      </w:tr>
      <w:tr w:rsidR="001D5E8E" w:rsidRPr="00E818E6" w14:paraId="60C7005B" w14:textId="77777777" w:rsidTr="00EF5CFA">
        <w:trPr>
          <w:trHeight w:val="24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54485" w14:textId="77777777" w:rsidR="001D5E8E" w:rsidRPr="00DF4DF1" w:rsidRDefault="001D5E8E" w:rsidP="001D5E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Brexit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254AB" w14:textId="77777777" w:rsidR="001D5E8E" w:rsidRPr="00DF4DF1" w:rsidRDefault="001D5E8E" w:rsidP="001D5E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F84A63">
              <w:rPr>
                <w:rFonts w:ascii="Arial" w:hAnsi="Arial" w:cs="Arial"/>
                <w:sz w:val="22"/>
                <w:szCs w:val="22"/>
              </w:rPr>
              <w:t>To update on the LGA’s work programme on Brexit.</w:t>
            </w:r>
          </w:p>
        </w:tc>
      </w:tr>
      <w:tr w:rsidR="00EF5CFA" w:rsidRPr="00E818E6" w14:paraId="5AA21752" w14:textId="77777777" w:rsidTr="00EF5CFA">
        <w:trPr>
          <w:trHeight w:val="24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0AE46" w14:textId="35A27FDC" w:rsidR="00EF5CFA" w:rsidRDefault="00EF5CFA" w:rsidP="00EF5C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Government Adult Social Care Green Paper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AB86D" w14:textId="1A874D09" w:rsidR="00EF5CFA" w:rsidRPr="00F84A63" w:rsidRDefault="00EF5CFA" w:rsidP="00EF5C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To consider the LGA’s response to the Government’s Adult Social Care Green Paper (if published). </w:t>
            </w:r>
          </w:p>
        </w:tc>
      </w:tr>
      <w:tr w:rsidR="001D5E8E" w:rsidRPr="00E818E6" w14:paraId="73C467E4" w14:textId="77777777" w:rsidTr="00EF5CFA">
        <w:trPr>
          <w:trHeight w:val="24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593E6" w14:textId="77777777" w:rsidR="001D5E8E" w:rsidRDefault="001D5E8E" w:rsidP="001D5E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Business Rates Retention and Fair funding 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7CD86" w14:textId="77777777" w:rsidR="001D5E8E" w:rsidRDefault="001D5E8E" w:rsidP="001D5E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To receive an update on the LGA’s work on the government’s proposals for business rates retention and fair funding review.</w:t>
            </w:r>
          </w:p>
        </w:tc>
      </w:tr>
      <w:tr w:rsidR="00EF5CFA" w:rsidRPr="00E818E6" w14:paraId="6DB2F618" w14:textId="77777777" w:rsidTr="00EF5CFA">
        <w:trPr>
          <w:trHeight w:val="24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D6110" w14:textId="36088F0F" w:rsidR="00EF5CFA" w:rsidRDefault="00EF5CFA" w:rsidP="00EF5C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Audit Committee Report to General Assembly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1A9FC" w14:textId="3413D777" w:rsidR="00EF5CFA" w:rsidRDefault="00EF5CFA" w:rsidP="00EF5C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To approve the Audit Committee report to General Assembly.</w:t>
            </w:r>
          </w:p>
        </w:tc>
      </w:tr>
      <w:tr w:rsidR="00EF5CFA" w:rsidRPr="00E818E6" w14:paraId="4935A268" w14:textId="77777777" w:rsidTr="00EF5CFA">
        <w:trPr>
          <w:trHeight w:val="24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4FE05" w14:textId="1C02AB27" w:rsidR="00EF5CFA" w:rsidRDefault="00EF5CFA" w:rsidP="00EF5C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General Assembly Motions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1F1CA" w14:textId="783DBAC8" w:rsidR="00EF5CFA" w:rsidRDefault="00EF5CFA" w:rsidP="00EF5C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To agree motions for submission to General Assembly.</w:t>
            </w:r>
          </w:p>
        </w:tc>
      </w:tr>
      <w:tr w:rsidR="00EF5CFA" w:rsidRPr="00E818E6" w14:paraId="09F00509" w14:textId="77777777" w:rsidTr="00EF5CFA">
        <w:trPr>
          <w:trHeight w:val="24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41627" w14:textId="3F8A5A35" w:rsidR="00EF5CFA" w:rsidRDefault="00EF5CFA" w:rsidP="00EF5C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LGA Political Balance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2A2E6" w14:textId="73338097" w:rsidR="00EF5CFA" w:rsidRDefault="00EF5CFA" w:rsidP="00EF5C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To note the revised proportionality and the implications for the distributions of seats on governance structures.</w:t>
            </w:r>
          </w:p>
        </w:tc>
      </w:tr>
      <w:tr w:rsidR="001D5E8E" w:rsidRPr="00E818E6" w14:paraId="29029A16" w14:textId="77777777" w:rsidTr="00EF5CFA">
        <w:trPr>
          <w:trHeight w:val="245"/>
        </w:trPr>
        <w:tc>
          <w:tcPr>
            <w:tcW w:w="3969" w:type="dxa"/>
            <w:shd w:val="clear" w:color="auto" w:fill="FFFFFF" w:themeFill="background1"/>
          </w:tcPr>
          <w:p w14:paraId="50D28A57" w14:textId="4B6192FC" w:rsidR="001D5E8E" w:rsidRPr="00E818E6" w:rsidRDefault="004543FC" w:rsidP="001D5E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Minutes</w:t>
            </w:r>
            <w:r w:rsidR="001D5E8E" w:rsidRPr="00E818E6">
              <w:rPr>
                <w:rFonts w:ascii="Arial" w:hAnsi="Arial" w:cs="Arial"/>
                <w:sz w:val="22"/>
                <w:szCs w:val="22"/>
                <w:lang w:val="en-GB"/>
              </w:rPr>
              <w:t xml:space="preserve"> of LGA Leadership Board </w:t>
            </w:r>
          </w:p>
        </w:tc>
        <w:tc>
          <w:tcPr>
            <w:tcW w:w="6663" w:type="dxa"/>
            <w:shd w:val="clear" w:color="auto" w:fill="FFFFFF" w:themeFill="background1"/>
          </w:tcPr>
          <w:p w14:paraId="381216D4" w14:textId="77777777" w:rsidR="001D5E8E" w:rsidRPr="00E818E6" w:rsidRDefault="001D5E8E" w:rsidP="001D5E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</w:rPr>
              <w:t>To highlight key issues from the LGA Leadership Board meeting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1D5E8E" w:rsidRPr="00E818E6" w14:paraId="403ECC60" w14:textId="77777777" w:rsidTr="00EF5CFA">
        <w:trPr>
          <w:trHeight w:val="60"/>
        </w:trPr>
        <w:tc>
          <w:tcPr>
            <w:tcW w:w="3969" w:type="dxa"/>
            <w:shd w:val="clear" w:color="auto" w:fill="FFFFFF" w:themeFill="background1"/>
          </w:tcPr>
          <w:p w14:paraId="63DDF403" w14:textId="5CA0BF4E" w:rsidR="001D5E8E" w:rsidRDefault="004543FC" w:rsidP="001D5E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Minutes</w:t>
            </w:r>
            <w:r w:rsidR="001D5E8E" w:rsidRPr="00E818E6">
              <w:rPr>
                <w:rFonts w:ascii="Arial" w:hAnsi="Arial" w:cs="Arial"/>
                <w:sz w:val="22"/>
                <w:szCs w:val="22"/>
                <w:lang w:val="en-GB"/>
              </w:rPr>
              <w:t xml:space="preserve"> of the last LGA Executive </w:t>
            </w:r>
          </w:p>
        </w:tc>
        <w:tc>
          <w:tcPr>
            <w:tcW w:w="6663" w:type="dxa"/>
            <w:shd w:val="clear" w:color="auto" w:fill="FFFFFF" w:themeFill="background1"/>
          </w:tcPr>
          <w:p w14:paraId="54E715DE" w14:textId="77777777" w:rsidR="001D5E8E" w:rsidRDefault="001D5E8E" w:rsidP="001D5E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</w:rPr>
              <w:t>To agree the note of the last meeting.</w:t>
            </w:r>
          </w:p>
        </w:tc>
      </w:tr>
      <w:tr w:rsidR="004D593E" w:rsidRPr="00E818E6" w14:paraId="209208F9" w14:textId="77777777" w:rsidTr="004D593E">
        <w:trPr>
          <w:trHeight w:val="60"/>
        </w:trPr>
        <w:tc>
          <w:tcPr>
            <w:tcW w:w="10632" w:type="dxa"/>
            <w:gridSpan w:val="2"/>
            <w:shd w:val="clear" w:color="auto" w:fill="B8CCE4" w:themeFill="accent1" w:themeFillTint="66"/>
          </w:tcPr>
          <w:p w14:paraId="58611C93" w14:textId="53CD3D74" w:rsidR="004D593E" w:rsidRPr="004D593E" w:rsidRDefault="004D593E" w:rsidP="001D5E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D593E">
              <w:rPr>
                <w:rFonts w:ascii="Arial" w:hAnsi="Arial" w:cs="Arial"/>
                <w:sz w:val="22"/>
                <w:szCs w:val="22"/>
                <w:shd w:val="clear" w:color="auto" w:fill="B8CCE4" w:themeFill="accent1" w:themeFillTint="66"/>
                <w:lang w:val="en-GB"/>
              </w:rPr>
              <w:t>Part 2: Confidential</w:t>
            </w:r>
          </w:p>
        </w:tc>
      </w:tr>
      <w:tr w:rsidR="004D593E" w:rsidRPr="00E818E6" w14:paraId="6E83E4DF" w14:textId="77777777" w:rsidTr="0056633C">
        <w:trPr>
          <w:trHeight w:val="60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5AAD9BC" w14:textId="4D02D615" w:rsidR="004D593E" w:rsidRDefault="004D593E" w:rsidP="004D59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Style w:val="normaltextrun1"/>
                <w:rFonts w:ascii="Arial" w:hAnsi="Arial" w:cs="Arial"/>
                <w:sz w:val="22"/>
                <w:szCs w:val="22"/>
              </w:rPr>
              <w:t>Spending Review</w:t>
            </w:r>
          </w:p>
        </w:tc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66FEA7F" w14:textId="70B43930" w:rsidR="004D593E" w:rsidRDefault="004D593E" w:rsidP="004D59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normaltextrun1"/>
                <w:rFonts w:ascii="Arial" w:hAnsi="Arial" w:cs="Arial"/>
                <w:sz w:val="22"/>
                <w:szCs w:val="22"/>
              </w:rPr>
              <w:t xml:space="preserve">To consider LGA activity around the Spending Review. </w:t>
            </w:r>
          </w:p>
        </w:tc>
      </w:tr>
    </w:tbl>
    <w:p w14:paraId="21E55D32" w14:textId="77777777" w:rsidR="001D5E8E" w:rsidRDefault="001D5E8E" w:rsidP="00D6024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6F907BCD" w14:textId="77777777" w:rsidR="008B562E" w:rsidRDefault="008B562E" w:rsidP="00D6024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14:paraId="366A55F2" w14:textId="14EA69C7" w:rsidR="008B562E" w:rsidRPr="008B562E" w:rsidRDefault="008B562E" w:rsidP="00D6024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r w:rsidRPr="008B562E">
        <w:rPr>
          <w:rFonts w:ascii="Arial" w:hAnsi="Arial" w:cs="Arial"/>
          <w:b/>
          <w:bCs/>
          <w:sz w:val="28"/>
          <w:szCs w:val="28"/>
        </w:rPr>
        <w:lastRenderedPageBreak/>
        <w:t>July</w:t>
      </w:r>
    </w:p>
    <w:p w14:paraId="17ABEFF7" w14:textId="77777777" w:rsidR="008B562E" w:rsidRDefault="008B562E" w:rsidP="00D6024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tbl>
      <w:tblPr>
        <w:tblW w:w="106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6663"/>
      </w:tblGrid>
      <w:tr w:rsidR="008B562E" w:rsidRPr="00A51604" w14:paraId="0ED69418" w14:textId="77777777" w:rsidTr="00E71B33"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0099"/>
            <w:hideMark/>
          </w:tcPr>
          <w:p w14:paraId="4AE6AF0E" w14:textId="2426C564" w:rsidR="008B562E" w:rsidRPr="00A51604" w:rsidRDefault="008B562E" w:rsidP="00E71B3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51604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LGA </w:t>
            </w: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LEADERSHIP BOARD</w:t>
            </w:r>
            <w:r w:rsidRPr="00A51604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17.07.19</w:t>
            </w:r>
          </w:p>
        </w:tc>
      </w:tr>
      <w:tr w:rsidR="008B562E" w:rsidRPr="00A51604" w14:paraId="651E33FC" w14:textId="77777777" w:rsidTr="00E71B33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C0554" w14:textId="77777777" w:rsidR="008B562E" w:rsidRPr="00A51604" w:rsidRDefault="008B562E" w:rsidP="00E71B3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51604">
              <w:rPr>
                <w:rFonts w:ascii="Arial" w:hAnsi="Arial" w:cs="Arial"/>
                <w:b/>
                <w:sz w:val="22"/>
                <w:szCs w:val="22"/>
              </w:rPr>
              <w:t>Item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55296" w14:textId="77777777" w:rsidR="008B562E" w:rsidRPr="00A51604" w:rsidRDefault="008B562E" w:rsidP="00E71B3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51604">
              <w:rPr>
                <w:rFonts w:ascii="Arial" w:hAnsi="Arial" w:cs="Arial"/>
                <w:b/>
                <w:sz w:val="22"/>
                <w:szCs w:val="22"/>
              </w:rPr>
              <w:t>Summary / Purpose</w:t>
            </w:r>
          </w:p>
        </w:tc>
      </w:tr>
      <w:tr w:rsidR="008B562E" w:rsidRPr="009C7B5E" w14:paraId="0CABC5DD" w14:textId="77777777" w:rsidTr="00E71B33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14:paraId="52BD2F2D" w14:textId="77777777" w:rsidR="008B562E" w:rsidRPr="009C7B5E" w:rsidRDefault="008B562E" w:rsidP="00E71B33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9C7B5E">
              <w:rPr>
                <w:rFonts w:ascii="Arial" w:hAnsi="Arial" w:cs="Arial"/>
                <w:b/>
                <w:sz w:val="22"/>
                <w:szCs w:val="22"/>
                <w:lang w:val="en-GB"/>
              </w:rPr>
              <w:t>LGA Business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3EC7A904" w14:textId="77777777" w:rsidR="008B562E" w:rsidRPr="009C7B5E" w:rsidRDefault="008B562E" w:rsidP="00E71B33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</w:tbl>
    <w:tbl>
      <w:tblPr>
        <w:tblStyle w:val="TableGrid"/>
        <w:tblW w:w="10632" w:type="dxa"/>
        <w:tblInd w:w="-8" w:type="dxa"/>
        <w:tblLook w:val="04A0" w:firstRow="1" w:lastRow="0" w:firstColumn="1" w:lastColumn="0" w:noHBand="0" w:noVBand="1"/>
      </w:tblPr>
      <w:tblGrid>
        <w:gridCol w:w="3969"/>
        <w:gridCol w:w="6663"/>
      </w:tblGrid>
      <w:tr w:rsidR="008B562E" w14:paraId="74FEFB2E" w14:textId="77777777" w:rsidTr="00E71B33"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4D266BC" w14:textId="77777777" w:rsidR="008B562E" w:rsidRPr="00DF4DF1" w:rsidRDefault="008B562E" w:rsidP="00E71B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Style w:val="normaltextrun1"/>
                <w:rFonts w:ascii="Arial" w:hAnsi="Arial" w:cs="Arial"/>
                <w:sz w:val="22"/>
                <w:szCs w:val="22"/>
              </w:rPr>
              <w:t>Brexit 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6BBFDA9" w14:textId="77777777" w:rsidR="008B562E" w:rsidRPr="00DF4DF1" w:rsidRDefault="008B562E" w:rsidP="00E71B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Style w:val="normaltextrun1"/>
                <w:rFonts w:ascii="Arial" w:hAnsi="Arial" w:cs="Arial"/>
                <w:sz w:val="22"/>
                <w:szCs w:val="22"/>
              </w:rPr>
              <w:t>To update and take a steer on the LGA’s Work Programme on Brexit.</w:t>
            </w:r>
          </w:p>
        </w:tc>
      </w:tr>
      <w:tr w:rsidR="00FA1422" w14:paraId="65615184" w14:textId="77777777" w:rsidTr="00E71B33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71C27" w14:textId="410616C1" w:rsidR="00FA1422" w:rsidRPr="00DF4DF1" w:rsidRDefault="00FA1422" w:rsidP="00FA14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SIGs Annual Reports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FFB87" w14:textId="21A3D351" w:rsidR="00FA1422" w:rsidRPr="00DF4DF1" w:rsidRDefault="00FA1422" w:rsidP="00FA14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To note the Annual Reports of the LGA’s Special Interest Groups</w:t>
            </w:r>
          </w:p>
        </w:tc>
      </w:tr>
      <w:tr w:rsidR="00FA1422" w14:paraId="31A323EB" w14:textId="77777777" w:rsidTr="00B07836">
        <w:tc>
          <w:tcPr>
            <w:tcW w:w="3969" w:type="dxa"/>
            <w:shd w:val="clear" w:color="auto" w:fill="FFFFFF" w:themeFill="background1"/>
          </w:tcPr>
          <w:p w14:paraId="61812F3C" w14:textId="0D52E32F" w:rsidR="00FA1422" w:rsidRDefault="00FA1422" w:rsidP="00FA14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Membership, </w:t>
            </w: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>Terms of Reference</w:t>
            </w: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and future meeting dates. </w:t>
            </w: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6663" w:type="dxa"/>
            <w:shd w:val="clear" w:color="auto" w:fill="FFFFFF" w:themeFill="background1"/>
          </w:tcPr>
          <w:p w14:paraId="33FDFB6C" w14:textId="3FE24C54" w:rsidR="00FA1422" w:rsidRDefault="00FA1422" w:rsidP="00FA14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To note the new membership, </w:t>
            </w: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>terms of reference</w:t>
            </w: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and </w:t>
            </w: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>dates of future meetings.</w:t>
            </w:r>
          </w:p>
        </w:tc>
      </w:tr>
      <w:tr w:rsidR="00FA1422" w14:paraId="76A4E56D" w14:textId="77777777" w:rsidTr="00681B1F">
        <w:tc>
          <w:tcPr>
            <w:tcW w:w="3969" w:type="dxa"/>
            <w:shd w:val="clear" w:color="auto" w:fill="FFFFFF" w:themeFill="background1"/>
          </w:tcPr>
          <w:p w14:paraId="5AA5C55D" w14:textId="26D0DA6B" w:rsidR="00FA1422" w:rsidRPr="00BE608A" w:rsidRDefault="00FA1422" w:rsidP="00FA14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>Leadership Board</w:t>
            </w: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: </w:t>
            </w: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>Review of the Year</w:t>
            </w:r>
          </w:p>
        </w:tc>
        <w:tc>
          <w:tcPr>
            <w:tcW w:w="6663" w:type="dxa"/>
            <w:shd w:val="clear" w:color="auto" w:fill="FFFFFF" w:themeFill="background1"/>
          </w:tcPr>
          <w:p w14:paraId="24915635" w14:textId="0E088856" w:rsidR="00FA1422" w:rsidRDefault="00FA1422" w:rsidP="00FA14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>Summarises the work of the Board since 1 September  and its key achievements</w:t>
            </w: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.</w:t>
            </w:r>
          </w:p>
        </w:tc>
      </w:tr>
      <w:tr w:rsidR="00FA1422" w14:paraId="1369C84C" w14:textId="77777777" w:rsidTr="006116DB">
        <w:tc>
          <w:tcPr>
            <w:tcW w:w="3969" w:type="dxa"/>
            <w:shd w:val="clear" w:color="auto" w:fill="FFFFFF" w:themeFill="background1"/>
          </w:tcPr>
          <w:p w14:paraId="2F026CF3" w14:textId="76161318" w:rsidR="00FA1422" w:rsidRDefault="00FA1422" w:rsidP="00FA14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Future Business Plan Priorities  </w:t>
            </w:r>
          </w:p>
        </w:tc>
        <w:tc>
          <w:tcPr>
            <w:tcW w:w="6663" w:type="dxa"/>
            <w:shd w:val="clear" w:color="auto" w:fill="FFFFFF" w:themeFill="background1"/>
          </w:tcPr>
          <w:p w14:paraId="0B1A84EA" w14:textId="47E7828B" w:rsidR="00FA1422" w:rsidRDefault="00FA1422" w:rsidP="00FA14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>To provide a steer on the high level priorities for business planning prior to full report in September.</w:t>
            </w:r>
          </w:p>
        </w:tc>
      </w:tr>
      <w:tr w:rsidR="00FA1422" w14:paraId="6578D0CE" w14:textId="77777777" w:rsidTr="00B860B5">
        <w:tc>
          <w:tcPr>
            <w:tcW w:w="3969" w:type="dxa"/>
            <w:shd w:val="clear" w:color="auto" w:fill="FFFFFF" w:themeFill="background1"/>
          </w:tcPr>
          <w:p w14:paraId="5C35C36E" w14:textId="5552FB59" w:rsidR="00FA1422" w:rsidRDefault="00FA1422" w:rsidP="00FA14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Business Rates Retention and Fair funding  </w:t>
            </w:r>
          </w:p>
        </w:tc>
        <w:tc>
          <w:tcPr>
            <w:tcW w:w="6663" w:type="dxa"/>
            <w:shd w:val="clear" w:color="auto" w:fill="FFFFFF" w:themeFill="background1"/>
          </w:tcPr>
          <w:p w14:paraId="1597392B" w14:textId="6B81622A" w:rsidR="00FA1422" w:rsidRDefault="00FA1422" w:rsidP="00FA14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To receive an update on the LGA’s work on the government’s proposals for business rates retention and fair funding review.</w:t>
            </w:r>
          </w:p>
        </w:tc>
      </w:tr>
      <w:tr w:rsidR="008B562E" w14:paraId="3A503E92" w14:textId="77777777" w:rsidTr="00E71B33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A334E" w14:textId="77777777" w:rsidR="008B562E" w:rsidRDefault="008B562E" w:rsidP="00E71B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>Chief Executive’s Report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F1047" w14:textId="77777777" w:rsidR="008B562E" w:rsidRDefault="008B562E" w:rsidP="00E71B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>To hold the Chief Executive to account against delivery of business plan priorities.</w:t>
            </w:r>
          </w:p>
        </w:tc>
      </w:tr>
      <w:tr w:rsidR="008B562E" w14:paraId="34005702" w14:textId="77777777" w:rsidTr="00E71B33">
        <w:trPr>
          <w:trHeight w:val="20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D4B85" w14:textId="77777777" w:rsidR="008B562E" w:rsidRDefault="008B562E" w:rsidP="00E71B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>Forward Plan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6F70B" w14:textId="77777777" w:rsidR="008B562E" w:rsidRDefault="008B562E" w:rsidP="00E71B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</w:rPr>
              <w:t>To consider topics for discussion at LGA Leadership Board, Executive and Councillors’ Forum.</w:t>
            </w:r>
          </w:p>
        </w:tc>
      </w:tr>
      <w:tr w:rsidR="008B562E" w14:paraId="669D5E05" w14:textId="77777777" w:rsidTr="00E71B33">
        <w:trPr>
          <w:trHeight w:val="20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6C4CA" w14:textId="77777777" w:rsidR="008B562E" w:rsidRDefault="008B562E" w:rsidP="00E71B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Minutes</w:t>
            </w: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 xml:space="preserve"> of the last meeting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843C9" w14:textId="77777777" w:rsidR="008B562E" w:rsidRDefault="008B562E" w:rsidP="00E71B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</w:rPr>
              <w:t>To approve the note of the last meeting.</w:t>
            </w:r>
          </w:p>
        </w:tc>
      </w:tr>
      <w:tr w:rsidR="008B562E" w14:paraId="566DD9F1" w14:textId="77777777" w:rsidTr="00E71B33">
        <w:trPr>
          <w:trHeight w:val="203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3E2CC427" w14:textId="77777777" w:rsidR="008B562E" w:rsidRPr="00E818E6" w:rsidRDefault="008B562E" w:rsidP="00E71B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Part 2: Confidential</w:t>
            </w:r>
          </w:p>
        </w:tc>
      </w:tr>
      <w:tr w:rsidR="008B562E" w14:paraId="7AABD8FE" w14:textId="77777777" w:rsidTr="00E71B33">
        <w:trPr>
          <w:trHeight w:val="20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EE138" w14:textId="18807568" w:rsidR="008B562E" w:rsidRDefault="00FA1422" w:rsidP="00E71B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Commercial Advisory Board Minutes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3060D" w14:textId="71273A05" w:rsidR="008B562E" w:rsidRDefault="00FA1422" w:rsidP="00FA1422">
            <w:pPr>
              <w:widowControl w:val="0"/>
              <w:autoSpaceDE w:val="0"/>
              <w:autoSpaceDN w:val="0"/>
              <w:adjustRightInd w:val="0"/>
              <w:rPr>
                <w:rStyle w:val="normaltextrun1"/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To note the Minutes of the Commercial Advisory Board.</w:t>
            </w:r>
          </w:p>
        </w:tc>
      </w:tr>
      <w:tr w:rsidR="00FA1422" w14:paraId="16730551" w14:textId="77777777" w:rsidTr="003003DF">
        <w:trPr>
          <w:trHeight w:val="203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DB071EC" w14:textId="3AB5E76E" w:rsidR="00FA1422" w:rsidRDefault="00FA1422" w:rsidP="00FA14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Style w:val="normaltextrun1"/>
                <w:rFonts w:ascii="Arial" w:hAnsi="Arial" w:cs="Arial"/>
                <w:sz w:val="22"/>
                <w:szCs w:val="22"/>
              </w:rPr>
              <w:t>Spending Review</w:t>
            </w:r>
          </w:p>
        </w:tc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50F4911" w14:textId="6F7C3961" w:rsidR="00FA1422" w:rsidRDefault="00FA1422" w:rsidP="00FA14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Style w:val="normaltextrun1"/>
                <w:rFonts w:ascii="Arial" w:hAnsi="Arial" w:cs="Arial"/>
                <w:sz w:val="22"/>
                <w:szCs w:val="22"/>
              </w:rPr>
              <w:t xml:space="preserve">To consider LGA activity around the Spending Review. </w:t>
            </w:r>
          </w:p>
        </w:tc>
      </w:tr>
    </w:tbl>
    <w:p w14:paraId="09BC138F" w14:textId="77777777" w:rsidR="008B562E" w:rsidRDefault="008B562E" w:rsidP="008B562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tbl>
      <w:tblPr>
        <w:tblpPr w:leftFromText="180" w:rightFromText="180" w:vertAnchor="text" w:horzAnchor="margin" w:tblpX="40" w:tblpY="222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3"/>
        <w:gridCol w:w="6804"/>
      </w:tblGrid>
      <w:tr w:rsidR="008B562E" w:rsidRPr="00E818E6" w14:paraId="34CFFB9D" w14:textId="77777777" w:rsidTr="00E71B33">
        <w:tc>
          <w:tcPr>
            <w:tcW w:w="10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0099"/>
            <w:hideMark/>
          </w:tcPr>
          <w:p w14:paraId="0F4713D1" w14:textId="373C9BE9" w:rsidR="008B562E" w:rsidRPr="00E818E6" w:rsidRDefault="008B562E" w:rsidP="00E71B33">
            <w:pPr>
              <w:tabs>
                <w:tab w:val="left" w:pos="3885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COUNCILLORS’ FORUM 18.07.19</w:t>
            </w:r>
            <w:r w:rsidRPr="00E818E6">
              <w:rPr>
                <w:rFonts w:ascii="Arial" w:hAnsi="Arial" w:cs="Arial"/>
                <w:b/>
                <w:color w:val="FFFFFF"/>
                <w:sz w:val="22"/>
                <w:szCs w:val="22"/>
              </w:rPr>
              <w:tab/>
            </w:r>
          </w:p>
        </w:tc>
      </w:tr>
      <w:tr w:rsidR="008B562E" w:rsidRPr="00E818E6" w14:paraId="1955EAC7" w14:textId="77777777" w:rsidTr="00E71B33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482D7" w14:textId="77777777" w:rsidR="008B562E" w:rsidRPr="00E818E6" w:rsidRDefault="008B562E" w:rsidP="00E71B3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818E6">
              <w:rPr>
                <w:rFonts w:ascii="Arial" w:hAnsi="Arial" w:cs="Arial"/>
                <w:b/>
                <w:sz w:val="22"/>
                <w:szCs w:val="22"/>
              </w:rPr>
              <w:t>Item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C2C8D" w14:textId="77777777" w:rsidR="008B562E" w:rsidRPr="00E818E6" w:rsidRDefault="008B562E" w:rsidP="00E71B3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818E6">
              <w:rPr>
                <w:rFonts w:ascii="Arial" w:hAnsi="Arial" w:cs="Arial"/>
                <w:b/>
                <w:sz w:val="22"/>
                <w:szCs w:val="22"/>
              </w:rPr>
              <w:t>Summary / Purpose</w:t>
            </w:r>
          </w:p>
        </w:tc>
      </w:tr>
      <w:tr w:rsidR="008B562E" w:rsidRPr="00C279DE" w14:paraId="432C2DA9" w14:textId="77777777" w:rsidTr="00E71B33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C87B2" w14:textId="77777777" w:rsidR="008B562E" w:rsidRPr="00C279DE" w:rsidRDefault="008B562E" w:rsidP="00E71B3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Guest Speaker TBC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E825E" w14:textId="77777777" w:rsidR="008B562E" w:rsidRPr="00C279DE" w:rsidRDefault="008B562E" w:rsidP="00E71B3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TBC</w:t>
            </w:r>
          </w:p>
        </w:tc>
      </w:tr>
      <w:tr w:rsidR="008B562E" w:rsidRPr="00E818E6" w14:paraId="3FFA0F7A" w14:textId="77777777" w:rsidTr="00E71B33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07A40" w14:textId="77777777" w:rsidR="008B562E" w:rsidRPr="00E818E6" w:rsidRDefault="008B562E" w:rsidP="00E71B33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>Chairman’s Report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E922A" w14:textId="77777777" w:rsidR="008B562E" w:rsidRPr="00E818E6" w:rsidRDefault="008B562E" w:rsidP="00E71B33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>To present the Chairman’s monthly report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.</w:t>
            </w:r>
          </w:p>
        </w:tc>
      </w:tr>
      <w:tr w:rsidR="008B562E" w:rsidRPr="00E818E6" w14:paraId="18AA7999" w14:textId="77777777" w:rsidTr="00E71B33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09A54" w14:textId="77777777" w:rsidR="008B562E" w:rsidRPr="00E818E6" w:rsidRDefault="008B562E" w:rsidP="00E71B33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>Chairs of Boards Reports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D6EA5" w14:textId="77777777" w:rsidR="008B562E" w:rsidRPr="00E818E6" w:rsidRDefault="008B562E" w:rsidP="00E71B33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>To present the Chairs of Boards’ monthly reports.</w:t>
            </w:r>
          </w:p>
        </w:tc>
      </w:tr>
      <w:tr w:rsidR="008B562E" w:rsidRPr="00E818E6" w14:paraId="349A80B6" w14:textId="77777777" w:rsidTr="00E71B33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7AB43" w14:textId="77777777" w:rsidR="008B562E" w:rsidRPr="00E818E6" w:rsidRDefault="008B562E" w:rsidP="00E71B33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>Digest of the last meeting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20A86" w14:textId="77777777" w:rsidR="008B562E" w:rsidRPr="00E818E6" w:rsidRDefault="008B562E" w:rsidP="00E71B33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</w:rPr>
              <w:t>To note the digest of the last meeting.</w:t>
            </w:r>
          </w:p>
        </w:tc>
      </w:tr>
    </w:tbl>
    <w:p w14:paraId="26488B47" w14:textId="77777777" w:rsidR="008B562E" w:rsidRDefault="008B562E" w:rsidP="008B562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tbl>
      <w:tblPr>
        <w:tblW w:w="106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32"/>
      </w:tblGrid>
      <w:tr w:rsidR="008B562E" w:rsidRPr="00A51604" w14:paraId="3FD2DB6A" w14:textId="77777777" w:rsidTr="00E71B33"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0099"/>
            <w:hideMark/>
          </w:tcPr>
          <w:p w14:paraId="4813EF5F" w14:textId="537B57DF" w:rsidR="008B562E" w:rsidRPr="00A51604" w:rsidRDefault="008B562E" w:rsidP="00E71B3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51604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LGA </w:t>
            </w: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EXECUTIVE </w:t>
            </w:r>
            <w:r w:rsidRPr="00A51604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18.07.19</w:t>
            </w:r>
          </w:p>
        </w:tc>
      </w:tr>
      <w:tr w:rsidR="008B562E" w:rsidRPr="00A51604" w14:paraId="65B246DF" w14:textId="77777777" w:rsidTr="00E71B33"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84B6D" w14:textId="77777777" w:rsidR="008B562E" w:rsidRPr="00A51604" w:rsidRDefault="008B562E" w:rsidP="00E71B3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51604">
              <w:rPr>
                <w:rFonts w:ascii="Arial" w:hAnsi="Arial" w:cs="Arial"/>
                <w:b/>
                <w:sz w:val="22"/>
                <w:szCs w:val="22"/>
              </w:rPr>
              <w:t>Summary / Purpose</w:t>
            </w:r>
          </w:p>
        </w:tc>
      </w:tr>
    </w:tbl>
    <w:tbl>
      <w:tblPr>
        <w:tblStyle w:val="TableGrid"/>
        <w:tblW w:w="10632" w:type="dxa"/>
        <w:tblInd w:w="-5" w:type="dxa"/>
        <w:tblLook w:val="04A0" w:firstRow="1" w:lastRow="0" w:firstColumn="1" w:lastColumn="0" w:noHBand="0" w:noVBand="1"/>
      </w:tblPr>
      <w:tblGrid>
        <w:gridCol w:w="3969"/>
        <w:gridCol w:w="6663"/>
      </w:tblGrid>
      <w:tr w:rsidR="008B562E" w:rsidRPr="00E818E6" w14:paraId="595E7FA1" w14:textId="77777777" w:rsidTr="00E71B33">
        <w:trPr>
          <w:trHeight w:val="24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3554E" w14:textId="77777777" w:rsidR="008B562E" w:rsidRPr="00DF4DF1" w:rsidRDefault="008B562E" w:rsidP="00E71B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Brexit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C7418" w14:textId="77777777" w:rsidR="008B562E" w:rsidRPr="00DF4DF1" w:rsidRDefault="008B562E" w:rsidP="00E71B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F84A63">
              <w:rPr>
                <w:rFonts w:ascii="Arial" w:hAnsi="Arial" w:cs="Arial"/>
                <w:sz w:val="22"/>
                <w:szCs w:val="22"/>
              </w:rPr>
              <w:t>To update on the LGA’s work programme on Brexit.</w:t>
            </w:r>
          </w:p>
        </w:tc>
      </w:tr>
      <w:tr w:rsidR="008B562E" w:rsidRPr="00E818E6" w14:paraId="4DE13CF2" w14:textId="77777777" w:rsidTr="00E71B33">
        <w:trPr>
          <w:trHeight w:val="24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F5388" w14:textId="77777777" w:rsidR="008B562E" w:rsidRDefault="008B562E" w:rsidP="00E71B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Business Rates Retention and Fair funding 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46206" w14:textId="77777777" w:rsidR="008B562E" w:rsidRDefault="008B562E" w:rsidP="00E71B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To receive an update on the LGA’s work on the government’s proposals for business rates retention and fair funding review.</w:t>
            </w:r>
          </w:p>
        </w:tc>
      </w:tr>
      <w:tr w:rsidR="00FA1422" w:rsidRPr="00E818E6" w14:paraId="585D5706" w14:textId="77777777" w:rsidTr="00E71B33">
        <w:trPr>
          <w:trHeight w:val="24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BF5AA" w14:textId="5D32A57A" w:rsidR="00FA1422" w:rsidRDefault="00FA1422" w:rsidP="00FA14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LGA Boards: Annual Review of the Year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C6E38" w14:textId="7B031A33" w:rsidR="00FA1422" w:rsidRDefault="00FA1422" w:rsidP="00FA14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To note achievements against the objectives and deliverables agreed for the year.</w:t>
            </w:r>
          </w:p>
        </w:tc>
      </w:tr>
      <w:tr w:rsidR="008B562E" w:rsidRPr="00E818E6" w14:paraId="252020B1" w14:textId="77777777" w:rsidTr="00E71B33">
        <w:trPr>
          <w:trHeight w:val="245"/>
        </w:trPr>
        <w:tc>
          <w:tcPr>
            <w:tcW w:w="3969" w:type="dxa"/>
            <w:shd w:val="clear" w:color="auto" w:fill="FFFFFF" w:themeFill="background1"/>
          </w:tcPr>
          <w:p w14:paraId="52A90F81" w14:textId="77777777" w:rsidR="008B562E" w:rsidRPr="00E818E6" w:rsidRDefault="008B562E" w:rsidP="00E71B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Minutes</w:t>
            </w: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 xml:space="preserve"> of LGA Leadership Board </w:t>
            </w:r>
          </w:p>
        </w:tc>
        <w:tc>
          <w:tcPr>
            <w:tcW w:w="6663" w:type="dxa"/>
            <w:shd w:val="clear" w:color="auto" w:fill="FFFFFF" w:themeFill="background1"/>
          </w:tcPr>
          <w:p w14:paraId="3AC4A5F9" w14:textId="77777777" w:rsidR="008B562E" w:rsidRPr="00E818E6" w:rsidRDefault="008B562E" w:rsidP="00E71B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</w:rPr>
              <w:t>To highlight key issues from the LGA Leadership Board meeting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8B562E" w:rsidRPr="00E818E6" w14:paraId="223BB2B0" w14:textId="77777777" w:rsidTr="00E71B33">
        <w:trPr>
          <w:trHeight w:val="60"/>
        </w:trPr>
        <w:tc>
          <w:tcPr>
            <w:tcW w:w="3969" w:type="dxa"/>
            <w:shd w:val="clear" w:color="auto" w:fill="FFFFFF" w:themeFill="background1"/>
          </w:tcPr>
          <w:p w14:paraId="5C92FAF8" w14:textId="77777777" w:rsidR="008B562E" w:rsidRDefault="008B562E" w:rsidP="00E71B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Minutes</w:t>
            </w: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 xml:space="preserve"> of the last LGA Executive </w:t>
            </w:r>
          </w:p>
        </w:tc>
        <w:tc>
          <w:tcPr>
            <w:tcW w:w="6663" w:type="dxa"/>
            <w:shd w:val="clear" w:color="auto" w:fill="FFFFFF" w:themeFill="background1"/>
          </w:tcPr>
          <w:p w14:paraId="0DB2DFAD" w14:textId="77777777" w:rsidR="008B562E" w:rsidRDefault="008B562E" w:rsidP="00E71B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</w:rPr>
              <w:t>To agree the note of the last meeting.</w:t>
            </w:r>
          </w:p>
        </w:tc>
      </w:tr>
      <w:tr w:rsidR="008B562E" w:rsidRPr="00E818E6" w14:paraId="068BDBA2" w14:textId="77777777" w:rsidTr="00E71B33">
        <w:trPr>
          <w:trHeight w:val="60"/>
        </w:trPr>
        <w:tc>
          <w:tcPr>
            <w:tcW w:w="10632" w:type="dxa"/>
            <w:gridSpan w:val="2"/>
            <w:shd w:val="clear" w:color="auto" w:fill="B8CCE4" w:themeFill="accent1" w:themeFillTint="66"/>
          </w:tcPr>
          <w:p w14:paraId="6742BE4F" w14:textId="77777777" w:rsidR="008B562E" w:rsidRPr="004D593E" w:rsidRDefault="008B562E" w:rsidP="00E71B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D593E">
              <w:rPr>
                <w:rFonts w:ascii="Arial" w:hAnsi="Arial" w:cs="Arial"/>
                <w:sz w:val="22"/>
                <w:szCs w:val="22"/>
                <w:shd w:val="clear" w:color="auto" w:fill="B8CCE4" w:themeFill="accent1" w:themeFillTint="66"/>
                <w:lang w:val="en-GB"/>
              </w:rPr>
              <w:t>Part 2: Confidential</w:t>
            </w:r>
          </w:p>
        </w:tc>
      </w:tr>
      <w:tr w:rsidR="008B562E" w:rsidRPr="00E818E6" w14:paraId="69D0B0AA" w14:textId="77777777" w:rsidTr="00E71B33">
        <w:trPr>
          <w:trHeight w:val="60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E757DCA" w14:textId="77777777" w:rsidR="008B562E" w:rsidRDefault="008B562E" w:rsidP="00E71B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Style w:val="normaltextrun1"/>
                <w:rFonts w:ascii="Arial" w:hAnsi="Arial" w:cs="Arial"/>
                <w:sz w:val="22"/>
                <w:szCs w:val="22"/>
              </w:rPr>
              <w:t>Spending Review</w:t>
            </w:r>
          </w:p>
        </w:tc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C67811B" w14:textId="77777777" w:rsidR="008B562E" w:rsidRDefault="008B562E" w:rsidP="00E71B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normaltextrun1"/>
                <w:rFonts w:ascii="Arial" w:hAnsi="Arial" w:cs="Arial"/>
                <w:sz w:val="22"/>
                <w:szCs w:val="22"/>
              </w:rPr>
              <w:t xml:space="preserve">To consider LGA activity around the Spending Review. </w:t>
            </w:r>
          </w:p>
        </w:tc>
      </w:tr>
    </w:tbl>
    <w:p w14:paraId="14C5B7C8" w14:textId="77777777" w:rsidR="008B562E" w:rsidRPr="001D5E8E" w:rsidRDefault="008B562E" w:rsidP="00D6024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sectPr w:rsidR="008B562E" w:rsidRPr="001D5E8E" w:rsidSect="003B2215">
      <w:headerReference w:type="default" r:id="rId13"/>
      <w:pgSz w:w="11906" w:h="16838"/>
      <w:pgMar w:top="1440" w:right="1797" w:bottom="567" w:left="851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A5393C" w14:textId="77777777" w:rsidR="00BF3A63" w:rsidRDefault="00BF3A63" w:rsidP="000675CA">
      <w:r>
        <w:separator/>
      </w:r>
    </w:p>
  </w:endnote>
  <w:endnote w:type="continuationSeparator" w:id="0">
    <w:p w14:paraId="059E9A6E" w14:textId="77777777" w:rsidR="00BF3A63" w:rsidRDefault="00BF3A63" w:rsidP="000675CA">
      <w:r>
        <w:continuationSeparator/>
      </w:r>
    </w:p>
  </w:endnote>
  <w:endnote w:type="continuationNotice" w:id="1">
    <w:p w14:paraId="3112D58D" w14:textId="77777777" w:rsidR="00BF3A63" w:rsidRDefault="00BF3A6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5 Light">
    <w:altName w:val="Raavi"/>
    <w:panose1 w:val="020B08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Frutiger 55 Roman">
    <w:altName w:val="Vrinda"/>
    <w:charset w:val="00"/>
    <w:family w:val="swiss"/>
    <w:pitch w:val="variable"/>
    <w:sig w:usb0="00000003" w:usb1="00000000" w:usb2="00000000" w:usb3="00000000" w:csb0="00000001" w:csb1="00000000"/>
  </w:font>
  <w:font w:name=".SFUI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C670AB" w14:textId="77777777" w:rsidR="00BF3A63" w:rsidRDefault="00BF3A63" w:rsidP="000675CA">
      <w:r>
        <w:separator/>
      </w:r>
    </w:p>
  </w:footnote>
  <w:footnote w:type="continuationSeparator" w:id="0">
    <w:p w14:paraId="442A105D" w14:textId="77777777" w:rsidR="00BF3A63" w:rsidRDefault="00BF3A63" w:rsidP="000675CA">
      <w:r>
        <w:continuationSeparator/>
      </w:r>
    </w:p>
  </w:footnote>
  <w:footnote w:type="continuationNotice" w:id="1">
    <w:p w14:paraId="6DC0A0FF" w14:textId="77777777" w:rsidR="00BF3A63" w:rsidRDefault="00BF3A6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2AB802" w14:textId="77777777" w:rsidR="00BF3A63" w:rsidRDefault="00BF3A63"/>
  <w:tbl>
    <w:tblPr>
      <w:tblW w:w="0" w:type="auto"/>
      <w:tblLook w:val="01E0" w:firstRow="1" w:lastRow="1" w:firstColumn="1" w:lastColumn="1" w:noHBand="0" w:noVBand="0"/>
    </w:tblPr>
    <w:tblGrid>
      <w:gridCol w:w="5920"/>
      <w:gridCol w:w="3260"/>
    </w:tblGrid>
    <w:tr w:rsidR="00BF3A63" w:rsidRPr="00195D2A" w14:paraId="57B1754E" w14:textId="77777777" w:rsidTr="00351CFA">
      <w:tc>
        <w:tcPr>
          <w:tcW w:w="5920" w:type="dxa"/>
          <w:vMerge w:val="restart"/>
          <w:shd w:val="clear" w:color="auto" w:fill="auto"/>
        </w:tcPr>
        <w:p w14:paraId="21D56D55" w14:textId="77777777" w:rsidR="00BF3A63" w:rsidRDefault="00BF3A63" w:rsidP="00195D2A">
          <w:pPr>
            <w:tabs>
              <w:tab w:val="center" w:pos="2923"/>
            </w:tabs>
            <w:rPr>
              <w:rFonts w:ascii="Frutiger 45 Light" w:hAnsi="Frutiger 45 Light"/>
              <w:sz w:val="22"/>
              <w:szCs w:val="20"/>
              <w:lang w:val="en-GB" w:eastAsia="en-GB"/>
            </w:rPr>
          </w:pPr>
          <w:r w:rsidRPr="00195D2A">
            <w:rPr>
              <w:rFonts w:ascii="Arial" w:hAnsi="Arial" w:cs="Arial"/>
              <w:noProof/>
              <w:sz w:val="44"/>
              <w:szCs w:val="44"/>
              <w:lang w:val="en-GB" w:eastAsia="en-GB"/>
            </w:rPr>
            <w:drawing>
              <wp:inline distT="0" distB="0" distL="0" distR="0" wp14:anchorId="08720659" wp14:editId="196A46CC">
                <wp:extent cx="1428750" cy="847725"/>
                <wp:effectExtent l="0" t="0" r="0" b="9525"/>
                <wp:docPr id="9" name="Picture 9" descr="LG_Association_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G_Association_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6A4C2579" w14:textId="6F57E2E6" w:rsidR="00BF3A63" w:rsidRPr="00453F92" w:rsidRDefault="00BF3A63" w:rsidP="00453F92">
          <w:pPr>
            <w:rPr>
              <w:rFonts w:ascii="Arial" w:hAnsi="Arial" w:cs="Arial"/>
              <w:b/>
              <w:sz w:val="22"/>
              <w:szCs w:val="22"/>
              <w:lang w:val="en-GB" w:eastAsia="en-GB"/>
            </w:rPr>
          </w:pPr>
          <w:r w:rsidRPr="00453F92">
            <w:rPr>
              <w:rFonts w:ascii="Arial" w:hAnsi="Arial" w:cs="Arial"/>
              <w:b/>
              <w:sz w:val="22"/>
              <w:szCs w:val="22"/>
            </w:rPr>
            <w:t>Company Number 11177145</w:t>
          </w:r>
        </w:p>
      </w:tc>
      <w:tc>
        <w:tcPr>
          <w:tcW w:w="3260" w:type="dxa"/>
          <w:shd w:val="clear" w:color="auto" w:fill="auto"/>
          <w:vAlign w:val="center"/>
        </w:tcPr>
        <w:p w14:paraId="064672DE" w14:textId="080FB9E7" w:rsidR="00BF3A63" w:rsidRPr="00195D2A" w:rsidRDefault="00BF3A63" w:rsidP="00195D2A">
          <w:pPr>
            <w:tabs>
              <w:tab w:val="center" w:pos="4153"/>
              <w:tab w:val="right" w:pos="8306"/>
            </w:tabs>
            <w:rPr>
              <w:rFonts w:ascii="Arial" w:hAnsi="Arial" w:cs="Arial"/>
              <w:b/>
              <w:sz w:val="22"/>
              <w:szCs w:val="22"/>
              <w:lang w:val="en-GB" w:eastAsia="en-GB"/>
            </w:rPr>
          </w:pPr>
        </w:p>
      </w:tc>
    </w:tr>
    <w:tr w:rsidR="00BF3A63" w:rsidRPr="00195D2A" w14:paraId="4DFD5A22" w14:textId="77777777" w:rsidTr="00351CFA">
      <w:trPr>
        <w:trHeight w:val="450"/>
      </w:trPr>
      <w:tc>
        <w:tcPr>
          <w:tcW w:w="5920" w:type="dxa"/>
          <w:vMerge/>
          <w:shd w:val="clear" w:color="auto" w:fill="auto"/>
        </w:tcPr>
        <w:p w14:paraId="4DEE1630" w14:textId="77777777" w:rsidR="00BF3A63" w:rsidRPr="00195D2A" w:rsidRDefault="00BF3A63" w:rsidP="00195D2A">
          <w:pPr>
            <w:tabs>
              <w:tab w:val="center" w:pos="4153"/>
              <w:tab w:val="right" w:pos="8306"/>
            </w:tabs>
            <w:rPr>
              <w:rFonts w:ascii="Frutiger 45 Light" w:hAnsi="Frutiger 45 Light"/>
              <w:sz w:val="22"/>
              <w:szCs w:val="20"/>
              <w:lang w:val="en-GB" w:eastAsia="en-GB"/>
            </w:rPr>
          </w:pPr>
        </w:p>
      </w:tc>
      <w:tc>
        <w:tcPr>
          <w:tcW w:w="3260" w:type="dxa"/>
          <w:shd w:val="clear" w:color="auto" w:fill="auto"/>
          <w:vAlign w:val="center"/>
        </w:tcPr>
        <w:p w14:paraId="41D61C02" w14:textId="34D779CA" w:rsidR="00BF3A63" w:rsidRPr="00453F92" w:rsidRDefault="00BF3A63" w:rsidP="00195D2A">
          <w:pPr>
            <w:tabs>
              <w:tab w:val="center" w:pos="4153"/>
              <w:tab w:val="right" w:pos="8306"/>
            </w:tabs>
            <w:spacing w:before="60"/>
            <w:rPr>
              <w:rFonts w:ascii="Arial" w:hAnsi="Arial" w:cs="Arial"/>
              <w:sz w:val="22"/>
              <w:szCs w:val="22"/>
              <w:lang w:val="en-GB" w:eastAsia="en-GB"/>
            </w:rPr>
          </w:pPr>
        </w:p>
      </w:tc>
    </w:tr>
    <w:tr w:rsidR="00BF3A63" w:rsidRPr="00195D2A" w14:paraId="6B3FC4E9" w14:textId="77777777" w:rsidTr="00351CFA">
      <w:trPr>
        <w:trHeight w:val="708"/>
      </w:trPr>
      <w:tc>
        <w:tcPr>
          <w:tcW w:w="5920" w:type="dxa"/>
          <w:vMerge/>
          <w:shd w:val="clear" w:color="auto" w:fill="auto"/>
        </w:tcPr>
        <w:p w14:paraId="0B77A94A" w14:textId="77777777" w:rsidR="00BF3A63" w:rsidRPr="00195D2A" w:rsidRDefault="00BF3A63" w:rsidP="00195D2A">
          <w:pPr>
            <w:tabs>
              <w:tab w:val="center" w:pos="4153"/>
              <w:tab w:val="right" w:pos="8306"/>
            </w:tabs>
            <w:rPr>
              <w:rFonts w:ascii="Frutiger 45 Light" w:hAnsi="Frutiger 45 Light"/>
              <w:sz w:val="22"/>
              <w:szCs w:val="20"/>
              <w:lang w:val="en-GB" w:eastAsia="en-GB"/>
            </w:rPr>
          </w:pPr>
        </w:p>
      </w:tc>
      <w:tc>
        <w:tcPr>
          <w:tcW w:w="3260" w:type="dxa"/>
          <w:shd w:val="clear" w:color="auto" w:fill="auto"/>
          <w:vAlign w:val="center"/>
        </w:tcPr>
        <w:p w14:paraId="09F4EA4F" w14:textId="77777777" w:rsidR="00BF3A63" w:rsidRPr="004159CE" w:rsidRDefault="004159CE" w:rsidP="00195D2A">
          <w:pPr>
            <w:tabs>
              <w:tab w:val="center" w:pos="4153"/>
              <w:tab w:val="right" w:pos="8306"/>
            </w:tabs>
            <w:spacing w:before="60"/>
            <w:rPr>
              <w:rFonts w:ascii="Arial" w:hAnsi="Arial" w:cs="Arial"/>
              <w:b/>
              <w:sz w:val="22"/>
              <w:szCs w:val="22"/>
              <w:lang w:val="en-GB" w:eastAsia="en-GB"/>
            </w:rPr>
          </w:pPr>
          <w:r w:rsidRPr="004159CE">
            <w:rPr>
              <w:rFonts w:ascii="Arial" w:hAnsi="Arial" w:cs="Arial"/>
              <w:b/>
              <w:sz w:val="22"/>
              <w:szCs w:val="22"/>
              <w:lang w:val="en-GB" w:eastAsia="en-GB"/>
            </w:rPr>
            <w:t>LGA Leadership Board</w:t>
          </w:r>
        </w:p>
        <w:p w14:paraId="08A634AF" w14:textId="0A4119FE" w:rsidR="004159CE" w:rsidRPr="00986A90" w:rsidRDefault="004159CE" w:rsidP="00195D2A">
          <w:pPr>
            <w:tabs>
              <w:tab w:val="center" w:pos="4153"/>
              <w:tab w:val="right" w:pos="8306"/>
            </w:tabs>
            <w:spacing w:before="60"/>
            <w:rPr>
              <w:rFonts w:ascii="Arial" w:hAnsi="Arial" w:cs="Arial"/>
              <w:sz w:val="22"/>
              <w:szCs w:val="22"/>
              <w:lang w:val="en-GB" w:eastAsia="en-GB"/>
            </w:rPr>
          </w:pPr>
          <w:r>
            <w:rPr>
              <w:rFonts w:ascii="Arial" w:hAnsi="Arial" w:cs="Arial"/>
              <w:sz w:val="22"/>
              <w:szCs w:val="22"/>
              <w:lang w:val="en-GB" w:eastAsia="en-GB"/>
            </w:rPr>
            <w:t>6 March 2019</w:t>
          </w:r>
        </w:p>
      </w:tc>
    </w:tr>
  </w:tbl>
  <w:p w14:paraId="5FD32874" w14:textId="12B3C268" w:rsidR="00BF3A63" w:rsidRPr="00BA5D22" w:rsidRDefault="00BF3A63" w:rsidP="00D6024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2606E0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3D2806"/>
    <w:multiLevelType w:val="hybridMultilevel"/>
    <w:tmpl w:val="C5D87A6E"/>
    <w:lvl w:ilvl="0" w:tplc="3152A004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  <w:color w:val="4F81BD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8B27E1"/>
    <w:multiLevelType w:val="hybridMultilevel"/>
    <w:tmpl w:val="3EF0EC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CA5F0E"/>
    <w:multiLevelType w:val="hybridMultilevel"/>
    <w:tmpl w:val="F37A4C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EC18E7"/>
    <w:multiLevelType w:val="hybridMultilevel"/>
    <w:tmpl w:val="1AF8034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E47327B"/>
    <w:multiLevelType w:val="hybridMultilevel"/>
    <w:tmpl w:val="B48C15C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E9F0141"/>
    <w:multiLevelType w:val="hybridMultilevel"/>
    <w:tmpl w:val="B62E917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125317E"/>
    <w:multiLevelType w:val="hybridMultilevel"/>
    <w:tmpl w:val="3B3600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927FCC"/>
    <w:multiLevelType w:val="multilevel"/>
    <w:tmpl w:val="4DFC153E"/>
    <w:lvl w:ilvl="0">
      <w:start w:val="1"/>
      <w:numFmt w:val="decimal"/>
      <w:lvlText w:val="%1."/>
      <w:lvlJc w:val="left"/>
      <w:pPr>
        <w:ind w:left="717" w:hanging="360"/>
      </w:pPr>
    </w:lvl>
    <w:lvl w:ilvl="1">
      <w:start w:val="1"/>
      <w:numFmt w:val="decimal"/>
      <w:isLgl/>
      <w:lvlText w:val="%1.%2"/>
      <w:lvlJc w:val="left"/>
      <w:pPr>
        <w:ind w:left="107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9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5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7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3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5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1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37" w:hanging="1800"/>
      </w:pPr>
      <w:rPr>
        <w:rFonts w:hint="default"/>
      </w:rPr>
    </w:lvl>
  </w:abstractNum>
  <w:abstractNum w:abstractNumId="9" w15:restartNumberingAfterBreak="0">
    <w:nsid w:val="3E545963"/>
    <w:multiLevelType w:val="hybridMultilevel"/>
    <w:tmpl w:val="0DB0945C"/>
    <w:lvl w:ilvl="0" w:tplc="0809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10" w15:restartNumberingAfterBreak="0">
    <w:nsid w:val="403C0A50"/>
    <w:multiLevelType w:val="hybridMultilevel"/>
    <w:tmpl w:val="8A92A8DE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30C57F3"/>
    <w:multiLevelType w:val="hybridMultilevel"/>
    <w:tmpl w:val="B552C1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38057E"/>
    <w:multiLevelType w:val="hybridMultilevel"/>
    <w:tmpl w:val="A87E6C76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3" w15:restartNumberingAfterBreak="0">
    <w:nsid w:val="49CD6FA8"/>
    <w:multiLevelType w:val="hybridMultilevel"/>
    <w:tmpl w:val="705275D2"/>
    <w:lvl w:ilvl="0" w:tplc="080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4" w15:restartNumberingAfterBreak="0">
    <w:nsid w:val="4CFA465C"/>
    <w:multiLevelType w:val="hybridMultilevel"/>
    <w:tmpl w:val="4E8CCF1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892AAF"/>
    <w:multiLevelType w:val="hybridMultilevel"/>
    <w:tmpl w:val="1EBA4C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4C5236"/>
    <w:multiLevelType w:val="hybridMultilevel"/>
    <w:tmpl w:val="48B6E98E"/>
    <w:lvl w:ilvl="0" w:tplc="0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7" w15:restartNumberingAfterBreak="0">
    <w:nsid w:val="62E0703F"/>
    <w:multiLevelType w:val="hybridMultilevel"/>
    <w:tmpl w:val="E026AA64"/>
    <w:lvl w:ilvl="0" w:tplc="95045A2C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66F6E0C"/>
    <w:multiLevelType w:val="hybridMultilevel"/>
    <w:tmpl w:val="2BC221E6"/>
    <w:lvl w:ilvl="0" w:tplc="08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9" w15:restartNumberingAfterBreak="0">
    <w:nsid w:val="69EE2356"/>
    <w:multiLevelType w:val="hybridMultilevel"/>
    <w:tmpl w:val="B16ACC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A2469A"/>
    <w:multiLevelType w:val="hybridMultilevel"/>
    <w:tmpl w:val="7B20F40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D76044"/>
    <w:multiLevelType w:val="hybridMultilevel"/>
    <w:tmpl w:val="2C5666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20"/>
  </w:num>
  <w:num w:numId="4">
    <w:abstractNumId w:val="14"/>
  </w:num>
  <w:num w:numId="5">
    <w:abstractNumId w:val="3"/>
  </w:num>
  <w:num w:numId="6">
    <w:abstractNumId w:val="12"/>
  </w:num>
  <w:num w:numId="7">
    <w:abstractNumId w:val="6"/>
  </w:num>
  <w:num w:numId="8">
    <w:abstractNumId w:val="4"/>
  </w:num>
  <w:num w:numId="9">
    <w:abstractNumId w:val="18"/>
  </w:num>
  <w:num w:numId="10">
    <w:abstractNumId w:val="1"/>
  </w:num>
  <w:num w:numId="11">
    <w:abstractNumId w:val="1"/>
  </w:num>
  <w:num w:numId="12">
    <w:abstractNumId w:val="10"/>
  </w:num>
  <w:num w:numId="13">
    <w:abstractNumId w:val="7"/>
  </w:num>
  <w:num w:numId="14">
    <w:abstractNumId w:val="1"/>
  </w:num>
  <w:num w:numId="15">
    <w:abstractNumId w:val="1"/>
  </w:num>
  <w:num w:numId="16">
    <w:abstractNumId w:val="1"/>
  </w:num>
  <w:num w:numId="17">
    <w:abstractNumId w:val="9"/>
  </w:num>
  <w:num w:numId="18">
    <w:abstractNumId w:val="11"/>
  </w:num>
  <w:num w:numId="19">
    <w:abstractNumId w:val="19"/>
  </w:num>
  <w:num w:numId="20">
    <w:abstractNumId w:val="1"/>
  </w:num>
  <w:num w:numId="21">
    <w:abstractNumId w:val="15"/>
  </w:num>
  <w:num w:numId="22">
    <w:abstractNumId w:val="16"/>
  </w:num>
  <w:num w:numId="23">
    <w:abstractNumId w:val="0"/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17"/>
  </w:num>
  <w:num w:numId="27">
    <w:abstractNumId w:val="8"/>
  </w:num>
  <w:num w:numId="28">
    <w:abstractNumId w:val="2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50176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D57"/>
    <w:rsid w:val="00000E45"/>
    <w:rsid w:val="00005C7B"/>
    <w:rsid w:val="00005ED3"/>
    <w:rsid w:val="000066B2"/>
    <w:rsid w:val="00006D1A"/>
    <w:rsid w:val="00007727"/>
    <w:rsid w:val="00007742"/>
    <w:rsid w:val="000077E0"/>
    <w:rsid w:val="000079D1"/>
    <w:rsid w:val="00010735"/>
    <w:rsid w:val="0001085D"/>
    <w:rsid w:val="000117F8"/>
    <w:rsid w:val="00011841"/>
    <w:rsid w:val="00012094"/>
    <w:rsid w:val="0001213E"/>
    <w:rsid w:val="000124B9"/>
    <w:rsid w:val="00012A45"/>
    <w:rsid w:val="000130DD"/>
    <w:rsid w:val="000138FD"/>
    <w:rsid w:val="0001395B"/>
    <w:rsid w:val="000142F2"/>
    <w:rsid w:val="00014346"/>
    <w:rsid w:val="00014B6E"/>
    <w:rsid w:val="00015E05"/>
    <w:rsid w:val="000166DD"/>
    <w:rsid w:val="00016C18"/>
    <w:rsid w:val="00017844"/>
    <w:rsid w:val="00017B72"/>
    <w:rsid w:val="00017D6A"/>
    <w:rsid w:val="0002240F"/>
    <w:rsid w:val="00022421"/>
    <w:rsid w:val="0002388E"/>
    <w:rsid w:val="00023897"/>
    <w:rsid w:val="00023C80"/>
    <w:rsid w:val="00023E0E"/>
    <w:rsid w:val="00024221"/>
    <w:rsid w:val="000248F0"/>
    <w:rsid w:val="000256D8"/>
    <w:rsid w:val="00025F95"/>
    <w:rsid w:val="000272B9"/>
    <w:rsid w:val="00027534"/>
    <w:rsid w:val="00027A86"/>
    <w:rsid w:val="00027B2C"/>
    <w:rsid w:val="00031749"/>
    <w:rsid w:val="00032674"/>
    <w:rsid w:val="00032A71"/>
    <w:rsid w:val="00032CED"/>
    <w:rsid w:val="00033828"/>
    <w:rsid w:val="0003395B"/>
    <w:rsid w:val="00033C00"/>
    <w:rsid w:val="00034310"/>
    <w:rsid w:val="00034937"/>
    <w:rsid w:val="00034DE1"/>
    <w:rsid w:val="000360E7"/>
    <w:rsid w:val="0003763A"/>
    <w:rsid w:val="0004121E"/>
    <w:rsid w:val="000413BE"/>
    <w:rsid w:val="00041E15"/>
    <w:rsid w:val="000425D1"/>
    <w:rsid w:val="00042F09"/>
    <w:rsid w:val="0004308C"/>
    <w:rsid w:val="000431EB"/>
    <w:rsid w:val="000449B5"/>
    <w:rsid w:val="00044FFD"/>
    <w:rsid w:val="000451E4"/>
    <w:rsid w:val="00045718"/>
    <w:rsid w:val="00045C6B"/>
    <w:rsid w:val="00047B13"/>
    <w:rsid w:val="00050563"/>
    <w:rsid w:val="00050919"/>
    <w:rsid w:val="00050C19"/>
    <w:rsid w:val="00050FE6"/>
    <w:rsid w:val="000525A0"/>
    <w:rsid w:val="00052D78"/>
    <w:rsid w:val="0005364B"/>
    <w:rsid w:val="00053BAA"/>
    <w:rsid w:val="00053BEC"/>
    <w:rsid w:val="000540E8"/>
    <w:rsid w:val="00054198"/>
    <w:rsid w:val="000545E6"/>
    <w:rsid w:val="000559F3"/>
    <w:rsid w:val="00056337"/>
    <w:rsid w:val="00056540"/>
    <w:rsid w:val="00056CA2"/>
    <w:rsid w:val="00056D7B"/>
    <w:rsid w:val="00056E98"/>
    <w:rsid w:val="00057967"/>
    <w:rsid w:val="0006035E"/>
    <w:rsid w:val="000609C6"/>
    <w:rsid w:val="00060B20"/>
    <w:rsid w:val="00060DE0"/>
    <w:rsid w:val="00060FD8"/>
    <w:rsid w:val="00061B5B"/>
    <w:rsid w:val="00062022"/>
    <w:rsid w:val="00062298"/>
    <w:rsid w:val="00062E86"/>
    <w:rsid w:val="00063AC7"/>
    <w:rsid w:val="00064140"/>
    <w:rsid w:val="0006418F"/>
    <w:rsid w:val="000645D2"/>
    <w:rsid w:val="000657F2"/>
    <w:rsid w:val="00066E0D"/>
    <w:rsid w:val="000675CA"/>
    <w:rsid w:val="00067644"/>
    <w:rsid w:val="000701F3"/>
    <w:rsid w:val="00070664"/>
    <w:rsid w:val="000729DF"/>
    <w:rsid w:val="00074B66"/>
    <w:rsid w:val="00075CD3"/>
    <w:rsid w:val="0007628E"/>
    <w:rsid w:val="00077CF3"/>
    <w:rsid w:val="00080401"/>
    <w:rsid w:val="00080450"/>
    <w:rsid w:val="000804AC"/>
    <w:rsid w:val="00083A24"/>
    <w:rsid w:val="00084B1A"/>
    <w:rsid w:val="00084E92"/>
    <w:rsid w:val="00085F50"/>
    <w:rsid w:val="00087138"/>
    <w:rsid w:val="00087953"/>
    <w:rsid w:val="00087EF5"/>
    <w:rsid w:val="000901DA"/>
    <w:rsid w:val="00091C37"/>
    <w:rsid w:val="0009285B"/>
    <w:rsid w:val="00094AA0"/>
    <w:rsid w:val="00095C77"/>
    <w:rsid w:val="00096346"/>
    <w:rsid w:val="000965EE"/>
    <w:rsid w:val="0009758A"/>
    <w:rsid w:val="00097ADD"/>
    <w:rsid w:val="000A04F1"/>
    <w:rsid w:val="000A131D"/>
    <w:rsid w:val="000A13D6"/>
    <w:rsid w:val="000A19C4"/>
    <w:rsid w:val="000A204B"/>
    <w:rsid w:val="000A314E"/>
    <w:rsid w:val="000A31E2"/>
    <w:rsid w:val="000A3E4E"/>
    <w:rsid w:val="000A3F57"/>
    <w:rsid w:val="000A4E31"/>
    <w:rsid w:val="000A5127"/>
    <w:rsid w:val="000A51BA"/>
    <w:rsid w:val="000A54F0"/>
    <w:rsid w:val="000A5FF9"/>
    <w:rsid w:val="000A6C69"/>
    <w:rsid w:val="000A6FD6"/>
    <w:rsid w:val="000A72D7"/>
    <w:rsid w:val="000B0247"/>
    <w:rsid w:val="000B048B"/>
    <w:rsid w:val="000B0C47"/>
    <w:rsid w:val="000B0C66"/>
    <w:rsid w:val="000B2E8D"/>
    <w:rsid w:val="000B369A"/>
    <w:rsid w:val="000B4912"/>
    <w:rsid w:val="000B4C93"/>
    <w:rsid w:val="000B4FAF"/>
    <w:rsid w:val="000B50D6"/>
    <w:rsid w:val="000B57F8"/>
    <w:rsid w:val="000B600C"/>
    <w:rsid w:val="000B7614"/>
    <w:rsid w:val="000B7BFB"/>
    <w:rsid w:val="000C0168"/>
    <w:rsid w:val="000C01CD"/>
    <w:rsid w:val="000C0364"/>
    <w:rsid w:val="000C0919"/>
    <w:rsid w:val="000C0AB9"/>
    <w:rsid w:val="000C10FF"/>
    <w:rsid w:val="000C26F4"/>
    <w:rsid w:val="000C29B0"/>
    <w:rsid w:val="000C2B69"/>
    <w:rsid w:val="000C2C31"/>
    <w:rsid w:val="000C3305"/>
    <w:rsid w:val="000C3A2D"/>
    <w:rsid w:val="000C3DDE"/>
    <w:rsid w:val="000C41F3"/>
    <w:rsid w:val="000C4569"/>
    <w:rsid w:val="000C4FB6"/>
    <w:rsid w:val="000C67CE"/>
    <w:rsid w:val="000C6DCB"/>
    <w:rsid w:val="000C79A9"/>
    <w:rsid w:val="000D0794"/>
    <w:rsid w:val="000D11BE"/>
    <w:rsid w:val="000D16C0"/>
    <w:rsid w:val="000D2BA0"/>
    <w:rsid w:val="000D2D01"/>
    <w:rsid w:val="000D3073"/>
    <w:rsid w:val="000D3718"/>
    <w:rsid w:val="000D37B5"/>
    <w:rsid w:val="000D3B0C"/>
    <w:rsid w:val="000D3E20"/>
    <w:rsid w:val="000D5F05"/>
    <w:rsid w:val="000D7A60"/>
    <w:rsid w:val="000E068F"/>
    <w:rsid w:val="000E0FCE"/>
    <w:rsid w:val="000E1E4C"/>
    <w:rsid w:val="000E2A74"/>
    <w:rsid w:val="000E2C55"/>
    <w:rsid w:val="000E36FA"/>
    <w:rsid w:val="000E4312"/>
    <w:rsid w:val="000E4F94"/>
    <w:rsid w:val="000E5347"/>
    <w:rsid w:val="000E5719"/>
    <w:rsid w:val="000E5BCB"/>
    <w:rsid w:val="000E6434"/>
    <w:rsid w:val="000E67C8"/>
    <w:rsid w:val="000E693A"/>
    <w:rsid w:val="000E71CE"/>
    <w:rsid w:val="000F014A"/>
    <w:rsid w:val="000F01FE"/>
    <w:rsid w:val="000F02D7"/>
    <w:rsid w:val="000F02FE"/>
    <w:rsid w:val="000F055E"/>
    <w:rsid w:val="000F0ABD"/>
    <w:rsid w:val="000F1170"/>
    <w:rsid w:val="000F12BB"/>
    <w:rsid w:val="000F1AC9"/>
    <w:rsid w:val="000F3288"/>
    <w:rsid w:val="000F3494"/>
    <w:rsid w:val="000F4B6F"/>
    <w:rsid w:val="000F4FCE"/>
    <w:rsid w:val="000F59E6"/>
    <w:rsid w:val="000F5EA6"/>
    <w:rsid w:val="000F729A"/>
    <w:rsid w:val="001018F0"/>
    <w:rsid w:val="00102209"/>
    <w:rsid w:val="00103A35"/>
    <w:rsid w:val="00103F1D"/>
    <w:rsid w:val="00105468"/>
    <w:rsid w:val="00105540"/>
    <w:rsid w:val="00105A02"/>
    <w:rsid w:val="00105AAA"/>
    <w:rsid w:val="00105B87"/>
    <w:rsid w:val="00106225"/>
    <w:rsid w:val="001076F9"/>
    <w:rsid w:val="00107732"/>
    <w:rsid w:val="00107908"/>
    <w:rsid w:val="00107B32"/>
    <w:rsid w:val="00110260"/>
    <w:rsid w:val="00110974"/>
    <w:rsid w:val="00110EE5"/>
    <w:rsid w:val="0011142D"/>
    <w:rsid w:val="001126B7"/>
    <w:rsid w:val="0011359D"/>
    <w:rsid w:val="001143C1"/>
    <w:rsid w:val="00114A2A"/>
    <w:rsid w:val="00115461"/>
    <w:rsid w:val="00115A2B"/>
    <w:rsid w:val="0011606E"/>
    <w:rsid w:val="0011661F"/>
    <w:rsid w:val="00116D6E"/>
    <w:rsid w:val="00117520"/>
    <w:rsid w:val="00117F81"/>
    <w:rsid w:val="00120555"/>
    <w:rsid w:val="001206A9"/>
    <w:rsid w:val="00120B8E"/>
    <w:rsid w:val="00121092"/>
    <w:rsid w:val="001211B8"/>
    <w:rsid w:val="0012160E"/>
    <w:rsid w:val="00121D8B"/>
    <w:rsid w:val="00121E8D"/>
    <w:rsid w:val="00122E17"/>
    <w:rsid w:val="001238FD"/>
    <w:rsid w:val="001249FA"/>
    <w:rsid w:val="00124A3C"/>
    <w:rsid w:val="00125687"/>
    <w:rsid w:val="00126633"/>
    <w:rsid w:val="001268E0"/>
    <w:rsid w:val="001271CB"/>
    <w:rsid w:val="00127D81"/>
    <w:rsid w:val="00127E5F"/>
    <w:rsid w:val="001300E1"/>
    <w:rsid w:val="00130466"/>
    <w:rsid w:val="00131F0F"/>
    <w:rsid w:val="001325F8"/>
    <w:rsid w:val="00132AD7"/>
    <w:rsid w:val="00133DBA"/>
    <w:rsid w:val="0013455C"/>
    <w:rsid w:val="00134CCF"/>
    <w:rsid w:val="001358E1"/>
    <w:rsid w:val="001359F1"/>
    <w:rsid w:val="00135DCC"/>
    <w:rsid w:val="001365C2"/>
    <w:rsid w:val="0013686A"/>
    <w:rsid w:val="001377DF"/>
    <w:rsid w:val="00140224"/>
    <w:rsid w:val="00140BA8"/>
    <w:rsid w:val="00140FEB"/>
    <w:rsid w:val="00141A6C"/>
    <w:rsid w:val="00141B2E"/>
    <w:rsid w:val="00141B88"/>
    <w:rsid w:val="00142511"/>
    <w:rsid w:val="00142656"/>
    <w:rsid w:val="00142697"/>
    <w:rsid w:val="00143084"/>
    <w:rsid w:val="0014406C"/>
    <w:rsid w:val="001447AC"/>
    <w:rsid w:val="00144C24"/>
    <w:rsid w:val="00144DBE"/>
    <w:rsid w:val="00144E42"/>
    <w:rsid w:val="0014524F"/>
    <w:rsid w:val="001452C7"/>
    <w:rsid w:val="001459F9"/>
    <w:rsid w:val="00145EE0"/>
    <w:rsid w:val="00145FD3"/>
    <w:rsid w:val="00146152"/>
    <w:rsid w:val="00146E0E"/>
    <w:rsid w:val="00147E58"/>
    <w:rsid w:val="001510FC"/>
    <w:rsid w:val="00151335"/>
    <w:rsid w:val="00151490"/>
    <w:rsid w:val="001518E3"/>
    <w:rsid w:val="001520FF"/>
    <w:rsid w:val="00153B25"/>
    <w:rsid w:val="00154637"/>
    <w:rsid w:val="00154669"/>
    <w:rsid w:val="001548CA"/>
    <w:rsid w:val="00154C19"/>
    <w:rsid w:val="00156334"/>
    <w:rsid w:val="00156386"/>
    <w:rsid w:val="00156E74"/>
    <w:rsid w:val="00160C49"/>
    <w:rsid w:val="001626B2"/>
    <w:rsid w:val="00163249"/>
    <w:rsid w:val="00163312"/>
    <w:rsid w:val="0016467C"/>
    <w:rsid w:val="00164981"/>
    <w:rsid w:val="001649F8"/>
    <w:rsid w:val="00164F07"/>
    <w:rsid w:val="001658EB"/>
    <w:rsid w:val="00165E59"/>
    <w:rsid w:val="001668FC"/>
    <w:rsid w:val="00166DB9"/>
    <w:rsid w:val="001672F2"/>
    <w:rsid w:val="00167531"/>
    <w:rsid w:val="00167FA9"/>
    <w:rsid w:val="00170605"/>
    <w:rsid w:val="00171C43"/>
    <w:rsid w:val="00171DF6"/>
    <w:rsid w:val="00172781"/>
    <w:rsid w:val="00172AA4"/>
    <w:rsid w:val="00173E9A"/>
    <w:rsid w:val="00174372"/>
    <w:rsid w:val="001746D4"/>
    <w:rsid w:val="001750DF"/>
    <w:rsid w:val="00175493"/>
    <w:rsid w:val="00175671"/>
    <w:rsid w:val="00175844"/>
    <w:rsid w:val="001759EC"/>
    <w:rsid w:val="001759FC"/>
    <w:rsid w:val="00176156"/>
    <w:rsid w:val="00176184"/>
    <w:rsid w:val="00176F1F"/>
    <w:rsid w:val="001802A1"/>
    <w:rsid w:val="00180714"/>
    <w:rsid w:val="001812D6"/>
    <w:rsid w:val="00181512"/>
    <w:rsid w:val="00181EFB"/>
    <w:rsid w:val="00182403"/>
    <w:rsid w:val="00182500"/>
    <w:rsid w:val="00182F32"/>
    <w:rsid w:val="00182F33"/>
    <w:rsid w:val="00183423"/>
    <w:rsid w:val="00183626"/>
    <w:rsid w:val="00183FFB"/>
    <w:rsid w:val="0018441A"/>
    <w:rsid w:val="00184F64"/>
    <w:rsid w:val="001858AD"/>
    <w:rsid w:val="00187A17"/>
    <w:rsid w:val="00190F63"/>
    <w:rsid w:val="001911FD"/>
    <w:rsid w:val="00191854"/>
    <w:rsid w:val="00191B36"/>
    <w:rsid w:val="00192402"/>
    <w:rsid w:val="00192704"/>
    <w:rsid w:val="001933B9"/>
    <w:rsid w:val="00193CB8"/>
    <w:rsid w:val="00194649"/>
    <w:rsid w:val="001946B1"/>
    <w:rsid w:val="00194715"/>
    <w:rsid w:val="001947D5"/>
    <w:rsid w:val="00194F80"/>
    <w:rsid w:val="0019515F"/>
    <w:rsid w:val="00195D2A"/>
    <w:rsid w:val="00195FFC"/>
    <w:rsid w:val="00196B7A"/>
    <w:rsid w:val="00196C95"/>
    <w:rsid w:val="00196D0F"/>
    <w:rsid w:val="00196D70"/>
    <w:rsid w:val="00197363"/>
    <w:rsid w:val="00197F25"/>
    <w:rsid w:val="001A00BD"/>
    <w:rsid w:val="001A14FA"/>
    <w:rsid w:val="001A174C"/>
    <w:rsid w:val="001A2794"/>
    <w:rsid w:val="001A2FF0"/>
    <w:rsid w:val="001A3BEB"/>
    <w:rsid w:val="001A3DCB"/>
    <w:rsid w:val="001A4632"/>
    <w:rsid w:val="001A5265"/>
    <w:rsid w:val="001A569D"/>
    <w:rsid w:val="001A5DD6"/>
    <w:rsid w:val="001A60CC"/>
    <w:rsid w:val="001A6229"/>
    <w:rsid w:val="001A7477"/>
    <w:rsid w:val="001A79EC"/>
    <w:rsid w:val="001A7C97"/>
    <w:rsid w:val="001B1190"/>
    <w:rsid w:val="001B1983"/>
    <w:rsid w:val="001B1C5B"/>
    <w:rsid w:val="001B2F7A"/>
    <w:rsid w:val="001B385F"/>
    <w:rsid w:val="001B3DAF"/>
    <w:rsid w:val="001B4DE3"/>
    <w:rsid w:val="001B5302"/>
    <w:rsid w:val="001B5503"/>
    <w:rsid w:val="001B5F61"/>
    <w:rsid w:val="001B7225"/>
    <w:rsid w:val="001C0F6A"/>
    <w:rsid w:val="001C1185"/>
    <w:rsid w:val="001C15C3"/>
    <w:rsid w:val="001C1971"/>
    <w:rsid w:val="001C1E56"/>
    <w:rsid w:val="001C27A3"/>
    <w:rsid w:val="001C2E3C"/>
    <w:rsid w:val="001C3224"/>
    <w:rsid w:val="001C3758"/>
    <w:rsid w:val="001C3F9B"/>
    <w:rsid w:val="001C4AC1"/>
    <w:rsid w:val="001C4ED0"/>
    <w:rsid w:val="001C544C"/>
    <w:rsid w:val="001C5C7E"/>
    <w:rsid w:val="001C69E5"/>
    <w:rsid w:val="001C6C0F"/>
    <w:rsid w:val="001C76EF"/>
    <w:rsid w:val="001D12C1"/>
    <w:rsid w:val="001D2501"/>
    <w:rsid w:val="001D271B"/>
    <w:rsid w:val="001D4FA6"/>
    <w:rsid w:val="001D5349"/>
    <w:rsid w:val="001D5A46"/>
    <w:rsid w:val="001D5AC2"/>
    <w:rsid w:val="001D5B3D"/>
    <w:rsid w:val="001D5E8E"/>
    <w:rsid w:val="001D5F1D"/>
    <w:rsid w:val="001D64A6"/>
    <w:rsid w:val="001D73B8"/>
    <w:rsid w:val="001D789E"/>
    <w:rsid w:val="001D7DCC"/>
    <w:rsid w:val="001E1C07"/>
    <w:rsid w:val="001E236F"/>
    <w:rsid w:val="001E268E"/>
    <w:rsid w:val="001E2A83"/>
    <w:rsid w:val="001E344C"/>
    <w:rsid w:val="001E3901"/>
    <w:rsid w:val="001E4BA9"/>
    <w:rsid w:val="001E6A9B"/>
    <w:rsid w:val="001E6AD2"/>
    <w:rsid w:val="001E6B1A"/>
    <w:rsid w:val="001E6D67"/>
    <w:rsid w:val="001E757D"/>
    <w:rsid w:val="001F0506"/>
    <w:rsid w:val="001F0AA9"/>
    <w:rsid w:val="001F1DA7"/>
    <w:rsid w:val="001F20C6"/>
    <w:rsid w:val="001F3F39"/>
    <w:rsid w:val="001F3FEF"/>
    <w:rsid w:val="001F5643"/>
    <w:rsid w:val="001F5965"/>
    <w:rsid w:val="001F5E66"/>
    <w:rsid w:val="001F6F3B"/>
    <w:rsid w:val="001F772B"/>
    <w:rsid w:val="002002BC"/>
    <w:rsid w:val="002013F2"/>
    <w:rsid w:val="00201834"/>
    <w:rsid w:val="00201AAE"/>
    <w:rsid w:val="00201DA6"/>
    <w:rsid w:val="00202D0D"/>
    <w:rsid w:val="0020309A"/>
    <w:rsid w:val="00203370"/>
    <w:rsid w:val="00203D84"/>
    <w:rsid w:val="002040C0"/>
    <w:rsid w:val="0020439C"/>
    <w:rsid w:val="0020546D"/>
    <w:rsid w:val="0020630B"/>
    <w:rsid w:val="00206404"/>
    <w:rsid w:val="00206C6F"/>
    <w:rsid w:val="00207FB3"/>
    <w:rsid w:val="00210179"/>
    <w:rsid w:val="00210B9D"/>
    <w:rsid w:val="00211261"/>
    <w:rsid w:val="002113BB"/>
    <w:rsid w:val="00211A45"/>
    <w:rsid w:val="00213889"/>
    <w:rsid w:val="00213B9E"/>
    <w:rsid w:val="00213E74"/>
    <w:rsid w:val="00213F10"/>
    <w:rsid w:val="00214D93"/>
    <w:rsid w:val="00215BC1"/>
    <w:rsid w:val="00215ED3"/>
    <w:rsid w:val="002160B3"/>
    <w:rsid w:val="002167A8"/>
    <w:rsid w:val="002171C3"/>
    <w:rsid w:val="0021731E"/>
    <w:rsid w:val="0021798A"/>
    <w:rsid w:val="00217B43"/>
    <w:rsid w:val="00220AF7"/>
    <w:rsid w:val="00220CB1"/>
    <w:rsid w:val="002213DE"/>
    <w:rsid w:val="00221E0B"/>
    <w:rsid w:val="00221E78"/>
    <w:rsid w:val="00222783"/>
    <w:rsid w:val="00223CDD"/>
    <w:rsid w:val="00224E4E"/>
    <w:rsid w:val="00224E8B"/>
    <w:rsid w:val="002256A1"/>
    <w:rsid w:val="002257D1"/>
    <w:rsid w:val="00226220"/>
    <w:rsid w:val="00226AEA"/>
    <w:rsid w:val="00227157"/>
    <w:rsid w:val="00227FFC"/>
    <w:rsid w:val="00230041"/>
    <w:rsid w:val="0023010B"/>
    <w:rsid w:val="0023028A"/>
    <w:rsid w:val="002308CF"/>
    <w:rsid w:val="00230982"/>
    <w:rsid w:val="002326F4"/>
    <w:rsid w:val="00232CE7"/>
    <w:rsid w:val="00232E46"/>
    <w:rsid w:val="00232EB6"/>
    <w:rsid w:val="00234889"/>
    <w:rsid w:val="00234B2A"/>
    <w:rsid w:val="00235212"/>
    <w:rsid w:val="002355AD"/>
    <w:rsid w:val="0023590B"/>
    <w:rsid w:val="00235C47"/>
    <w:rsid w:val="00237D11"/>
    <w:rsid w:val="00237F8D"/>
    <w:rsid w:val="00240140"/>
    <w:rsid w:val="002416F0"/>
    <w:rsid w:val="00241937"/>
    <w:rsid w:val="00241C18"/>
    <w:rsid w:val="00242285"/>
    <w:rsid w:val="002426C6"/>
    <w:rsid w:val="00242F9C"/>
    <w:rsid w:val="0024387D"/>
    <w:rsid w:val="0024510F"/>
    <w:rsid w:val="00245ECA"/>
    <w:rsid w:val="00246174"/>
    <w:rsid w:val="002461DA"/>
    <w:rsid w:val="0024669B"/>
    <w:rsid w:val="0024757F"/>
    <w:rsid w:val="00247A07"/>
    <w:rsid w:val="00247A0B"/>
    <w:rsid w:val="002500E2"/>
    <w:rsid w:val="00250123"/>
    <w:rsid w:val="002519E6"/>
    <w:rsid w:val="00251A18"/>
    <w:rsid w:val="00251A3A"/>
    <w:rsid w:val="00253BE6"/>
    <w:rsid w:val="00254047"/>
    <w:rsid w:val="00254A37"/>
    <w:rsid w:val="002556F2"/>
    <w:rsid w:val="00256280"/>
    <w:rsid w:val="00256B14"/>
    <w:rsid w:val="00256CE2"/>
    <w:rsid w:val="00257891"/>
    <w:rsid w:val="00260064"/>
    <w:rsid w:val="0026027C"/>
    <w:rsid w:val="002612C1"/>
    <w:rsid w:val="00261D4E"/>
    <w:rsid w:val="00261D4F"/>
    <w:rsid w:val="00261E31"/>
    <w:rsid w:val="00262D17"/>
    <w:rsid w:val="0026444B"/>
    <w:rsid w:val="00265CE0"/>
    <w:rsid w:val="00266AFE"/>
    <w:rsid w:val="00266C1B"/>
    <w:rsid w:val="00270ABC"/>
    <w:rsid w:val="00270ADB"/>
    <w:rsid w:val="00270F94"/>
    <w:rsid w:val="002716B2"/>
    <w:rsid w:val="002718DC"/>
    <w:rsid w:val="0027242D"/>
    <w:rsid w:val="00272C70"/>
    <w:rsid w:val="00272EDB"/>
    <w:rsid w:val="002737DC"/>
    <w:rsid w:val="002742C1"/>
    <w:rsid w:val="00275304"/>
    <w:rsid w:val="00276011"/>
    <w:rsid w:val="00276A3D"/>
    <w:rsid w:val="002776E7"/>
    <w:rsid w:val="00277799"/>
    <w:rsid w:val="00277999"/>
    <w:rsid w:val="002802AF"/>
    <w:rsid w:val="0028048F"/>
    <w:rsid w:val="00280639"/>
    <w:rsid w:val="00281166"/>
    <w:rsid w:val="002812E9"/>
    <w:rsid w:val="0028141D"/>
    <w:rsid w:val="002815DB"/>
    <w:rsid w:val="00281AD3"/>
    <w:rsid w:val="00281C97"/>
    <w:rsid w:val="002837DA"/>
    <w:rsid w:val="00283921"/>
    <w:rsid w:val="00283C30"/>
    <w:rsid w:val="00283ECC"/>
    <w:rsid w:val="00284C1A"/>
    <w:rsid w:val="002851F9"/>
    <w:rsid w:val="0028529B"/>
    <w:rsid w:val="002857FF"/>
    <w:rsid w:val="002859C7"/>
    <w:rsid w:val="00285AB7"/>
    <w:rsid w:val="0028688D"/>
    <w:rsid w:val="00286BFF"/>
    <w:rsid w:val="00286D61"/>
    <w:rsid w:val="00287614"/>
    <w:rsid w:val="00290665"/>
    <w:rsid w:val="002917BC"/>
    <w:rsid w:val="00293535"/>
    <w:rsid w:val="00293628"/>
    <w:rsid w:val="002945D0"/>
    <w:rsid w:val="00294897"/>
    <w:rsid w:val="00295402"/>
    <w:rsid w:val="0029710C"/>
    <w:rsid w:val="002A1ABE"/>
    <w:rsid w:val="002A1B28"/>
    <w:rsid w:val="002A1ED4"/>
    <w:rsid w:val="002A366C"/>
    <w:rsid w:val="002A3C4B"/>
    <w:rsid w:val="002A40C7"/>
    <w:rsid w:val="002A4AB3"/>
    <w:rsid w:val="002A4B22"/>
    <w:rsid w:val="002A4E61"/>
    <w:rsid w:val="002A580E"/>
    <w:rsid w:val="002B0AC1"/>
    <w:rsid w:val="002B20B0"/>
    <w:rsid w:val="002B2757"/>
    <w:rsid w:val="002B35CA"/>
    <w:rsid w:val="002B3872"/>
    <w:rsid w:val="002B39BC"/>
    <w:rsid w:val="002B4903"/>
    <w:rsid w:val="002B49F8"/>
    <w:rsid w:val="002B5248"/>
    <w:rsid w:val="002B58CD"/>
    <w:rsid w:val="002B61DB"/>
    <w:rsid w:val="002B659E"/>
    <w:rsid w:val="002B743B"/>
    <w:rsid w:val="002B7F68"/>
    <w:rsid w:val="002C1CAF"/>
    <w:rsid w:val="002C2527"/>
    <w:rsid w:val="002C2537"/>
    <w:rsid w:val="002C29C4"/>
    <w:rsid w:val="002C3D2C"/>
    <w:rsid w:val="002C3DEB"/>
    <w:rsid w:val="002C4446"/>
    <w:rsid w:val="002C46ED"/>
    <w:rsid w:val="002C5054"/>
    <w:rsid w:val="002C6145"/>
    <w:rsid w:val="002C6B20"/>
    <w:rsid w:val="002C70B8"/>
    <w:rsid w:val="002C76B0"/>
    <w:rsid w:val="002C7BF2"/>
    <w:rsid w:val="002D0246"/>
    <w:rsid w:val="002D0EE5"/>
    <w:rsid w:val="002D1004"/>
    <w:rsid w:val="002D10AC"/>
    <w:rsid w:val="002D19CF"/>
    <w:rsid w:val="002D21B1"/>
    <w:rsid w:val="002D25C4"/>
    <w:rsid w:val="002D27E6"/>
    <w:rsid w:val="002D2A2E"/>
    <w:rsid w:val="002D3D45"/>
    <w:rsid w:val="002D3F7D"/>
    <w:rsid w:val="002D4D9B"/>
    <w:rsid w:val="002D529F"/>
    <w:rsid w:val="002D6479"/>
    <w:rsid w:val="002D69F5"/>
    <w:rsid w:val="002D6AC8"/>
    <w:rsid w:val="002E06FE"/>
    <w:rsid w:val="002E1724"/>
    <w:rsid w:val="002E1740"/>
    <w:rsid w:val="002E1AA6"/>
    <w:rsid w:val="002E31AC"/>
    <w:rsid w:val="002E32B4"/>
    <w:rsid w:val="002E42AE"/>
    <w:rsid w:val="002E4533"/>
    <w:rsid w:val="002E4546"/>
    <w:rsid w:val="002E4646"/>
    <w:rsid w:val="002E4BB5"/>
    <w:rsid w:val="002E4FBE"/>
    <w:rsid w:val="002E515E"/>
    <w:rsid w:val="002E5B8D"/>
    <w:rsid w:val="002E650A"/>
    <w:rsid w:val="002E6A4D"/>
    <w:rsid w:val="002F00D1"/>
    <w:rsid w:val="002F03A6"/>
    <w:rsid w:val="002F0C8B"/>
    <w:rsid w:val="002F240C"/>
    <w:rsid w:val="002F26D0"/>
    <w:rsid w:val="002F2B8B"/>
    <w:rsid w:val="002F33BD"/>
    <w:rsid w:val="002F375A"/>
    <w:rsid w:val="002F39AB"/>
    <w:rsid w:val="002F3CB6"/>
    <w:rsid w:val="002F3E37"/>
    <w:rsid w:val="002F5BAF"/>
    <w:rsid w:val="002F5EAE"/>
    <w:rsid w:val="002F64E6"/>
    <w:rsid w:val="002F7A04"/>
    <w:rsid w:val="002F7CBA"/>
    <w:rsid w:val="0030001A"/>
    <w:rsid w:val="0030134A"/>
    <w:rsid w:val="003028DA"/>
    <w:rsid w:val="00303958"/>
    <w:rsid w:val="00304233"/>
    <w:rsid w:val="003047E9"/>
    <w:rsid w:val="003048AE"/>
    <w:rsid w:val="0030591F"/>
    <w:rsid w:val="0030705A"/>
    <w:rsid w:val="003076F8"/>
    <w:rsid w:val="00311793"/>
    <w:rsid w:val="003119F0"/>
    <w:rsid w:val="00311F9F"/>
    <w:rsid w:val="00312851"/>
    <w:rsid w:val="00314C15"/>
    <w:rsid w:val="00314D10"/>
    <w:rsid w:val="00315610"/>
    <w:rsid w:val="00315EA2"/>
    <w:rsid w:val="00316C9C"/>
    <w:rsid w:val="00316E42"/>
    <w:rsid w:val="00317DB8"/>
    <w:rsid w:val="0032038D"/>
    <w:rsid w:val="00320EC8"/>
    <w:rsid w:val="00321014"/>
    <w:rsid w:val="003214B1"/>
    <w:rsid w:val="00321BC1"/>
    <w:rsid w:val="00321C7F"/>
    <w:rsid w:val="00321FA3"/>
    <w:rsid w:val="0032245E"/>
    <w:rsid w:val="00322829"/>
    <w:rsid w:val="00323ED2"/>
    <w:rsid w:val="003243AD"/>
    <w:rsid w:val="0032549D"/>
    <w:rsid w:val="0032551A"/>
    <w:rsid w:val="00326425"/>
    <w:rsid w:val="0032669A"/>
    <w:rsid w:val="00326ABA"/>
    <w:rsid w:val="00326F06"/>
    <w:rsid w:val="00330574"/>
    <w:rsid w:val="00330645"/>
    <w:rsid w:val="0033075D"/>
    <w:rsid w:val="00330CD2"/>
    <w:rsid w:val="00330D06"/>
    <w:rsid w:val="00331055"/>
    <w:rsid w:val="003311C2"/>
    <w:rsid w:val="0033156A"/>
    <w:rsid w:val="00331E3F"/>
    <w:rsid w:val="00332032"/>
    <w:rsid w:val="00332037"/>
    <w:rsid w:val="00332192"/>
    <w:rsid w:val="003322FE"/>
    <w:rsid w:val="0033270D"/>
    <w:rsid w:val="00332922"/>
    <w:rsid w:val="00333625"/>
    <w:rsid w:val="003346EE"/>
    <w:rsid w:val="0033494C"/>
    <w:rsid w:val="003359BE"/>
    <w:rsid w:val="003359E8"/>
    <w:rsid w:val="00335EE8"/>
    <w:rsid w:val="00336042"/>
    <w:rsid w:val="0033664B"/>
    <w:rsid w:val="00336F06"/>
    <w:rsid w:val="00337049"/>
    <w:rsid w:val="00337D39"/>
    <w:rsid w:val="00337D9B"/>
    <w:rsid w:val="00337F9D"/>
    <w:rsid w:val="00340BEE"/>
    <w:rsid w:val="00340FB9"/>
    <w:rsid w:val="00341529"/>
    <w:rsid w:val="00343925"/>
    <w:rsid w:val="00343998"/>
    <w:rsid w:val="003441E0"/>
    <w:rsid w:val="00344228"/>
    <w:rsid w:val="00344802"/>
    <w:rsid w:val="00344803"/>
    <w:rsid w:val="0034508D"/>
    <w:rsid w:val="00346E78"/>
    <w:rsid w:val="00346E7F"/>
    <w:rsid w:val="00347114"/>
    <w:rsid w:val="003475E4"/>
    <w:rsid w:val="0035003F"/>
    <w:rsid w:val="00350883"/>
    <w:rsid w:val="00350AFC"/>
    <w:rsid w:val="00351BB9"/>
    <w:rsid w:val="00351CFA"/>
    <w:rsid w:val="00353209"/>
    <w:rsid w:val="00353329"/>
    <w:rsid w:val="00354407"/>
    <w:rsid w:val="003562BF"/>
    <w:rsid w:val="003567CE"/>
    <w:rsid w:val="00357132"/>
    <w:rsid w:val="00357B68"/>
    <w:rsid w:val="00360A8B"/>
    <w:rsid w:val="00360CA4"/>
    <w:rsid w:val="0036118F"/>
    <w:rsid w:val="003613A6"/>
    <w:rsid w:val="003615C7"/>
    <w:rsid w:val="00361FF6"/>
    <w:rsid w:val="00362D06"/>
    <w:rsid w:val="00363487"/>
    <w:rsid w:val="00363BFA"/>
    <w:rsid w:val="00363D51"/>
    <w:rsid w:val="00364075"/>
    <w:rsid w:val="003644D8"/>
    <w:rsid w:val="003646B4"/>
    <w:rsid w:val="003646F5"/>
    <w:rsid w:val="00364D48"/>
    <w:rsid w:val="00365460"/>
    <w:rsid w:val="0036665D"/>
    <w:rsid w:val="00366989"/>
    <w:rsid w:val="003669C5"/>
    <w:rsid w:val="00366A9C"/>
    <w:rsid w:val="003707D2"/>
    <w:rsid w:val="003714DE"/>
    <w:rsid w:val="00372413"/>
    <w:rsid w:val="00372EAB"/>
    <w:rsid w:val="00373008"/>
    <w:rsid w:val="003740D7"/>
    <w:rsid w:val="003756DC"/>
    <w:rsid w:val="00376362"/>
    <w:rsid w:val="003803DA"/>
    <w:rsid w:val="0038074C"/>
    <w:rsid w:val="00380F86"/>
    <w:rsid w:val="00382919"/>
    <w:rsid w:val="00383418"/>
    <w:rsid w:val="00383EA9"/>
    <w:rsid w:val="00384269"/>
    <w:rsid w:val="00384B2D"/>
    <w:rsid w:val="00385045"/>
    <w:rsid w:val="00390517"/>
    <w:rsid w:val="00390D43"/>
    <w:rsid w:val="00390E1A"/>
    <w:rsid w:val="0039160A"/>
    <w:rsid w:val="00391CBE"/>
    <w:rsid w:val="003938D0"/>
    <w:rsid w:val="00394738"/>
    <w:rsid w:val="0039501A"/>
    <w:rsid w:val="003952DF"/>
    <w:rsid w:val="0039540C"/>
    <w:rsid w:val="00395668"/>
    <w:rsid w:val="00395A50"/>
    <w:rsid w:val="00396DFE"/>
    <w:rsid w:val="003A0065"/>
    <w:rsid w:val="003A0424"/>
    <w:rsid w:val="003A0FE7"/>
    <w:rsid w:val="003A1484"/>
    <w:rsid w:val="003A14A9"/>
    <w:rsid w:val="003A218F"/>
    <w:rsid w:val="003A232D"/>
    <w:rsid w:val="003A2C18"/>
    <w:rsid w:val="003A2E9B"/>
    <w:rsid w:val="003A32C2"/>
    <w:rsid w:val="003A33BA"/>
    <w:rsid w:val="003A387D"/>
    <w:rsid w:val="003A4344"/>
    <w:rsid w:val="003A5CCE"/>
    <w:rsid w:val="003A60FE"/>
    <w:rsid w:val="003A61C5"/>
    <w:rsid w:val="003A69C8"/>
    <w:rsid w:val="003A6C4B"/>
    <w:rsid w:val="003A6DF2"/>
    <w:rsid w:val="003B12A0"/>
    <w:rsid w:val="003B17CE"/>
    <w:rsid w:val="003B1E1A"/>
    <w:rsid w:val="003B2215"/>
    <w:rsid w:val="003B22A2"/>
    <w:rsid w:val="003B290C"/>
    <w:rsid w:val="003B2C7F"/>
    <w:rsid w:val="003B4EA9"/>
    <w:rsid w:val="003B54DB"/>
    <w:rsid w:val="003B5D9D"/>
    <w:rsid w:val="003B5F12"/>
    <w:rsid w:val="003B7803"/>
    <w:rsid w:val="003B7D7F"/>
    <w:rsid w:val="003C183B"/>
    <w:rsid w:val="003C1A1A"/>
    <w:rsid w:val="003C25CF"/>
    <w:rsid w:val="003C36E7"/>
    <w:rsid w:val="003C3F06"/>
    <w:rsid w:val="003C41DA"/>
    <w:rsid w:val="003C4574"/>
    <w:rsid w:val="003C49CE"/>
    <w:rsid w:val="003C519F"/>
    <w:rsid w:val="003C5357"/>
    <w:rsid w:val="003C5B3E"/>
    <w:rsid w:val="003C5C2F"/>
    <w:rsid w:val="003C5D7D"/>
    <w:rsid w:val="003C65F8"/>
    <w:rsid w:val="003C691D"/>
    <w:rsid w:val="003C7D14"/>
    <w:rsid w:val="003D094A"/>
    <w:rsid w:val="003D09D4"/>
    <w:rsid w:val="003D2449"/>
    <w:rsid w:val="003D2DCE"/>
    <w:rsid w:val="003D33D9"/>
    <w:rsid w:val="003D3604"/>
    <w:rsid w:val="003D36A7"/>
    <w:rsid w:val="003D37A5"/>
    <w:rsid w:val="003D39CD"/>
    <w:rsid w:val="003D3E34"/>
    <w:rsid w:val="003D4135"/>
    <w:rsid w:val="003D49A4"/>
    <w:rsid w:val="003D66BF"/>
    <w:rsid w:val="003D684C"/>
    <w:rsid w:val="003D6EB1"/>
    <w:rsid w:val="003D6F90"/>
    <w:rsid w:val="003D774C"/>
    <w:rsid w:val="003E0D4C"/>
    <w:rsid w:val="003E114A"/>
    <w:rsid w:val="003E13D2"/>
    <w:rsid w:val="003E1934"/>
    <w:rsid w:val="003E1B38"/>
    <w:rsid w:val="003E1C82"/>
    <w:rsid w:val="003E26FE"/>
    <w:rsid w:val="003E320E"/>
    <w:rsid w:val="003E3EB7"/>
    <w:rsid w:val="003E45F6"/>
    <w:rsid w:val="003E4688"/>
    <w:rsid w:val="003E489A"/>
    <w:rsid w:val="003E4BBE"/>
    <w:rsid w:val="003E72FA"/>
    <w:rsid w:val="003F0913"/>
    <w:rsid w:val="003F1030"/>
    <w:rsid w:val="003F2212"/>
    <w:rsid w:val="003F28B5"/>
    <w:rsid w:val="003F3DF4"/>
    <w:rsid w:val="003F4779"/>
    <w:rsid w:val="003F5612"/>
    <w:rsid w:val="003F5AEF"/>
    <w:rsid w:val="003F65E4"/>
    <w:rsid w:val="003F79BF"/>
    <w:rsid w:val="00400747"/>
    <w:rsid w:val="00400D8E"/>
    <w:rsid w:val="0040100F"/>
    <w:rsid w:val="004020C1"/>
    <w:rsid w:val="0040281B"/>
    <w:rsid w:val="00403A23"/>
    <w:rsid w:val="00404095"/>
    <w:rsid w:val="00405148"/>
    <w:rsid w:val="00405532"/>
    <w:rsid w:val="00405981"/>
    <w:rsid w:val="00406647"/>
    <w:rsid w:val="0040666A"/>
    <w:rsid w:val="0040672B"/>
    <w:rsid w:val="00406B15"/>
    <w:rsid w:val="00406D35"/>
    <w:rsid w:val="00407239"/>
    <w:rsid w:val="004072AB"/>
    <w:rsid w:val="00407D66"/>
    <w:rsid w:val="00407D9A"/>
    <w:rsid w:val="00410A61"/>
    <w:rsid w:val="00410A6B"/>
    <w:rsid w:val="004112B2"/>
    <w:rsid w:val="004122DC"/>
    <w:rsid w:val="00412D2D"/>
    <w:rsid w:val="004131AE"/>
    <w:rsid w:val="004133FE"/>
    <w:rsid w:val="00413673"/>
    <w:rsid w:val="004139C7"/>
    <w:rsid w:val="00414884"/>
    <w:rsid w:val="0041497C"/>
    <w:rsid w:val="004159CE"/>
    <w:rsid w:val="00415B39"/>
    <w:rsid w:val="00415BC2"/>
    <w:rsid w:val="0041624A"/>
    <w:rsid w:val="004162F7"/>
    <w:rsid w:val="004166CA"/>
    <w:rsid w:val="004173BB"/>
    <w:rsid w:val="00417B43"/>
    <w:rsid w:val="00417D8A"/>
    <w:rsid w:val="00417FA9"/>
    <w:rsid w:val="00420F5A"/>
    <w:rsid w:val="004220E0"/>
    <w:rsid w:val="0042229E"/>
    <w:rsid w:val="00422689"/>
    <w:rsid w:val="00423AB7"/>
    <w:rsid w:val="004248B9"/>
    <w:rsid w:val="00424A09"/>
    <w:rsid w:val="00424B2A"/>
    <w:rsid w:val="00424FA1"/>
    <w:rsid w:val="0042516F"/>
    <w:rsid w:val="00425488"/>
    <w:rsid w:val="00425A9A"/>
    <w:rsid w:val="00425C53"/>
    <w:rsid w:val="00426ABE"/>
    <w:rsid w:val="00427236"/>
    <w:rsid w:val="00427D29"/>
    <w:rsid w:val="00430C21"/>
    <w:rsid w:val="00431371"/>
    <w:rsid w:val="004322ED"/>
    <w:rsid w:val="004326B7"/>
    <w:rsid w:val="004326EE"/>
    <w:rsid w:val="0043363A"/>
    <w:rsid w:val="00433803"/>
    <w:rsid w:val="00433F87"/>
    <w:rsid w:val="00434934"/>
    <w:rsid w:val="00434B8D"/>
    <w:rsid w:val="00434DDE"/>
    <w:rsid w:val="00434F72"/>
    <w:rsid w:val="0043790B"/>
    <w:rsid w:val="00437C61"/>
    <w:rsid w:val="00440193"/>
    <w:rsid w:val="004407C2"/>
    <w:rsid w:val="00441FE1"/>
    <w:rsid w:val="00442122"/>
    <w:rsid w:val="00442EF4"/>
    <w:rsid w:val="00443456"/>
    <w:rsid w:val="00444435"/>
    <w:rsid w:val="00444540"/>
    <w:rsid w:val="00444A3E"/>
    <w:rsid w:val="00444D92"/>
    <w:rsid w:val="00446F57"/>
    <w:rsid w:val="00447BF5"/>
    <w:rsid w:val="00447DA9"/>
    <w:rsid w:val="004501C3"/>
    <w:rsid w:val="0045161F"/>
    <w:rsid w:val="00451668"/>
    <w:rsid w:val="00451973"/>
    <w:rsid w:val="004530CF"/>
    <w:rsid w:val="00453CC4"/>
    <w:rsid w:val="00453F92"/>
    <w:rsid w:val="004543FC"/>
    <w:rsid w:val="004546FF"/>
    <w:rsid w:val="004547DD"/>
    <w:rsid w:val="00456A44"/>
    <w:rsid w:val="00456A60"/>
    <w:rsid w:val="00456BFD"/>
    <w:rsid w:val="00457C12"/>
    <w:rsid w:val="00457D80"/>
    <w:rsid w:val="004607EF"/>
    <w:rsid w:val="004608B3"/>
    <w:rsid w:val="00460C58"/>
    <w:rsid w:val="00460D56"/>
    <w:rsid w:val="00461016"/>
    <w:rsid w:val="00461EA3"/>
    <w:rsid w:val="00461FE7"/>
    <w:rsid w:val="00462293"/>
    <w:rsid w:val="0046272C"/>
    <w:rsid w:val="00462CCE"/>
    <w:rsid w:val="00463691"/>
    <w:rsid w:val="004649D7"/>
    <w:rsid w:val="00464D21"/>
    <w:rsid w:val="00465361"/>
    <w:rsid w:val="00465F9D"/>
    <w:rsid w:val="0046630B"/>
    <w:rsid w:val="00466466"/>
    <w:rsid w:val="004666BF"/>
    <w:rsid w:val="00466A53"/>
    <w:rsid w:val="00470A17"/>
    <w:rsid w:val="00471E31"/>
    <w:rsid w:val="00473FEE"/>
    <w:rsid w:val="004742EF"/>
    <w:rsid w:val="00474472"/>
    <w:rsid w:val="00474A74"/>
    <w:rsid w:val="00474DAF"/>
    <w:rsid w:val="00476D8F"/>
    <w:rsid w:val="00477156"/>
    <w:rsid w:val="00477C72"/>
    <w:rsid w:val="00477E42"/>
    <w:rsid w:val="00477E5F"/>
    <w:rsid w:val="00480058"/>
    <w:rsid w:val="0048094F"/>
    <w:rsid w:val="00480F45"/>
    <w:rsid w:val="00481E6D"/>
    <w:rsid w:val="00481E95"/>
    <w:rsid w:val="00482C69"/>
    <w:rsid w:val="00483EAF"/>
    <w:rsid w:val="0048408D"/>
    <w:rsid w:val="00484B63"/>
    <w:rsid w:val="00485933"/>
    <w:rsid w:val="0048633A"/>
    <w:rsid w:val="00486988"/>
    <w:rsid w:val="004875E1"/>
    <w:rsid w:val="00487674"/>
    <w:rsid w:val="004902DB"/>
    <w:rsid w:val="0049049B"/>
    <w:rsid w:val="00490D4B"/>
    <w:rsid w:val="004911FA"/>
    <w:rsid w:val="00491921"/>
    <w:rsid w:val="00491E94"/>
    <w:rsid w:val="00491EB0"/>
    <w:rsid w:val="00492D2B"/>
    <w:rsid w:val="004930C8"/>
    <w:rsid w:val="004931E6"/>
    <w:rsid w:val="00493497"/>
    <w:rsid w:val="00493D85"/>
    <w:rsid w:val="00494B3A"/>
    <w:rsid w:val="00494C1B"/>
    <w:rsid w:val="00494D5B"/>
    <w:rsid w:val="0049501C"/>
    <w:rsid w:val="004953AE"/>
    <w:rsid w:val="00495576"/>
    <w:rsid w:val="00495701"/>
    <w:rsid w:val="0049582A"/>
    <w:rsid w:val="004958CC"/>
    <w:rsid w:val="004960AD"/>
    <w:rsid w:val="004960BA"/>
    <w:rsid w:val="00496D39"/>
    <w:rsid w:val="00496D5B"/>
    <w:rsid w:val="004971D3"/>
    <w:rsid w:val="004974EB"/>
    <w:rsid w:val="004976FA"/>
    <w:rsid w:val="004A1617"/>
    <w:rsid w:val="004A17F7"/>
    <w:rsid w:val="004A199E"/>
    <w:rsid w:val="004A1F6F"/>
    <w:rsid w:val="004A2E86"/>
    <w:rsid w:val="004A2EBC"/>
    <w:rsid w:val="004A4AAC"/>
    <w:rsid w:val="004A5666"/>
    <w:rsid w:val="004A660E"/>
    <w:rsid w:val="004A6EC4"/>
    <w:rsid w:val="004A71D5"/>
    <w:rsid w:val="004A7E4F"/>
    <w:rsid w:val="004B0485"/>
    <w:rsid w:val="004B12BD"/>
    <w:rsid w:val="004B2145"/>
    <w:rsid w:val="004B2C7E"/>
    <w:rsid w:val="004B3025"/>
    <w:rsid w:val="004B31F6"/>
    <w:rsid w:val="004B53A6"/>
    <w:rsid w:val="004B559A"/>
    <w:rsid w:val="004B5655"/>
    <w:rsid w:val="004B5879"/>
    <w:rsid w:val="004B5AD8"/>
    <w:rsid w:val="004B5EA7"/>
    <w:rsid w:val="004B656F"/>
    <w:rsid w:val="004B6829"/>
    <w:rsid w:val="004B6CD3"/>
    <w:rsid w:val="004B76F9"/>
    <w:rsid w:val="004B7C71"/>
    <w:rsid w:val="004C03A0"/>
    <w:rsid w:val="004C09DD"/>
    <w:rsid w:val="004C3F67"/>
    <w:rsid w:val="004C4693"/>
    <w:rsid w:val="004C4AD8"/>
    <w:rsid w:val="004C5269"/>
    <w:rsid w:val="004C579E"/>
    <w:rsid w:val="004C625E"/>
    <w:rsid w:val="004C6783"/>
    <w:rsid w:val="004C7A76"/>
    <w:rsid w:val="004D0492"/>
    <w:rsid w:val="004D0BF2"/>
    <w:rsid w:val="004D0DBC"/>
    <w:rsid w:val="004D11F1"/>
    <w:rsid w:val="004D16F8"/>
    <w:rsid w:val="004D2D6E"/>
    <w:rsid w:val="004D351F"/>
    <w:rsid w:val="004D3EE2"/>
    <w:rsid w:val="004D4AB4"/>
    <w:rsid w:val="004D593C"/>
    <w:rsid w:val="004D593E"/>
    <w:rsid w:val="004D7CDA"/>
    <w:rsid w:val="004E0082"/>
    <w:rsid w:val="004E2BD7"/>
    <w:rsid w:val="004E2FE2"/>
    <w:rsid w:val="004E4E10"/>
    <w:rsid w:val="004E51FC"/>
    <w:rsid w:val="004E7102"/>
    <w:rsid w:val="004E71DD"/>
    <w:rsid w:val="004E7EF4"/>
    <w:rsid w:val="004F0131"/>
    <w:rsid w:val="004F03E5"/>
    <w:rsid w:val="004F0D97"/>
    <w:rsid w:val="004F125A"/>
    <w:rsid w:val="004F23F8"/>
    <w:rsid w:val="004F34FC"/>
    <w:rsid w:val="004F3858"/>
    <w:rsid w:val="004F4627"/>
    <w:rsid w:val="004F4E88"/>
    <w:rsid w:val="004F5468"/>
    <w:rsid w:val="004F585C"/>
    <w:rsid w:val="004F6DAB"/>
    <w:rsid w:val="004F795A"/>
    <w:rsid w:val="004F7B99"/>
    <w:rsid w:val="0050317A"/>
    <w:rsid w:val="005036E1"/>
    <w:rsid w:val="0050392B"/>
    <w:rsid w:val="0050424F"/>
    <w:rsid w:val="005046BE"/>
    <w:rsid w:val="005053B4"/>
    <w:rsid w:val="005056BD"/>
    <w:rsid w:val="00505770"/>
    <w:rsid w:val="00505B1A"/>
    <w:rsid w:val="005070DB"/>
    <w:rsid w:val="00507657"/>
    <w:rsid w:val="00507A4F"/>
    <w:rsid w:val="00510672"/>
    <w:rsid w:val="00510BE1"/>
    <w:rsid w:val="00510FB8"/>
    <w:rsid w:val="00511324"/>
    <w:rsid w:val="00511877"/>
    <w:rsid w:val="00511962"/>
    <w:rsid w:val="00511EF6"/>
    <w:rsid w:val="00511F78"/>
    <w:rsid w:val="00512A42"/>
    <w:rsid w:val="0051309C"/>
    <w:rsid w:val="00513ACA"/>
    <w:rsid w:val="00513FD2"/>
    <w:rsid w:val="0051434D"/>
    <w:rsid w:val="00514558"/>
    <w:rsid w:val="005145A8"/>
    <w:rsid w:val="00514DBE"/>
    <w:rsid w:val="00515807"/>
    <w:rsid w:val="00515C3C"/>
    <w:rsid w:val="00515F12"/>
    <w:rsid w:val="00516309"/>
    <w:rsid w:val="005202B3"/>
    <w:rsid w:val="005207C0"/>
    <w:rsid w:val="00520B4B"/>
    <w:rsid w:val="00521220"/>
    <w:rsid w:val="00521781"/>
    <w:rsid w:val="00521B67"/>
    <w:rsid w:val="0052304B"/>
    <w:rsid w:val="005230F1"/>
    <w:rsid w:val="00523E1F"/>
    <w:rsid w:val="00525A42"/>
    <w:rsid w:val="005266F7"/>
    <w:rsid w:val="00527F7B"/>
    <w:rsid w:val="00530AD1"/>
    <w:rsid w:val="00531109"/>
    <w:rsid w:val="00531AF0"/>
    <w:rsid w:val="005333AD"/>
    <w:rsid w:val="005333B2"/>
    <w:rsid w:val="00533F05"/>
    <w:rsid w:val="00534043"/>
    <w:rsid w:val="00534AAD"/>
    <w:rsid w:val="00535331"/>
    <w:rsid w:val="00536FE0"/>
    <w:rsid w:val="00537F72"/>
    <w:rsid w:val="0054067B"/>
    <w:rsid w:val="00540F23"/>
    <w:rsid w:val="005413E6"/>
    <w:rsid w:val="00541C52"/>
    <w:rsid w:val="00541CD4"/>
    <w:rsid w:val="0054374B"/>
    <w:rsid w:val="00543855"/>
    <w:rsid w:val="00543992"/>
    <w:rsid w:val="00543C67"/>
    <w:rsid w:val="00544A26"/>
    <w:rsid w:val="00544D88"/>
    <w:rsid w:val="005453E0"/>
    <w:rsid w:val="00546106"/>
    <w:rsid w:val="00546866"/>
    <w:rsid w:val="00547619"/>
    <w:rsid w:val="00547710"/>
    <w:rsid w:val="00550985"/>
    <w:rsid w:val="00551A82"/>
    <w:rsid w:val="00552B63"/>
    <w:rsid w:val="00552D3F"/>
    <w:rsid w:val="00553146"/>
    <w:rsid w:val="00553656"/>
    <w:rsid w:val="00553784"/>
    <w:rsid w:val="00553958"/>
    <w:rsid w:val="00553C45"/>
    <w:rsid w:val="0055534A"/>
    <w:rsid w:val="0055543E"/>
    <w:rsid w:val="005555E6"/>
    <w:rsid w:val="00557829"/>
    <w:rsid w:val="00557C05"/>
    <w:rsid w:val="00560000"/>
    <w:rsid w:val="00560C06"/>
    <w:rsid w:val="00561A6A"/>
    <w:rsid w:val="005626B6"/>
    <w:rsid w:val="00562D65"/>
    <w:rsid w:val="00563050"/>
    <w:rsid w:val="005634EB"/>
    <w:rsid w:val="00564364"/>
    <w:rsid w:val="005647C3"/>
    <w:rsid w:val="00564A0B"/>
    <w:rsid w:val="00565323"/>
    <w:rsid w:val="00565509"/>
    <w:rsid w:val="00565C7C"/>
    <w:rsid w:val="00565D08"/>
    <w:rsid w:val="005661E2"/>
    <w:rsid w:val="0056633C"/>
    <w:rsid w:val="00566E79"/>
    <w:rsid w:val="00567ACE"/>
    <w:rsid w:val="00570642"/>
    <w:rsid w:val="0057071A"/>
    <w:rsid w:val="00571168"/>
    <w:rsid w:val="00571D7B"/>
    <w:rsid w:val="005735C7"/>
    <w:rsid w:val="00573854"/>
    <w:rsid w:val="00573A19"/>
    <w:rsid w:val="00574316"/>
    <w:rsid w:val="00574818"/>
    <w:rsid w:val="00574B14"/>
    <w:rsid w:val="00576259"/>
    <w:rsid w:val="0057642E"/>
    <w:rsid w:val="00576697"/>
    <w:rsid w:val="00576A4C"/>
    <w:rsid w:val="00577EBB"/>
    <w:rsid w:val="00580CCC"/>
    <w:rsid w:val="00580ECD"/>
    <w:rsid w:val="00581E09"/>
    <w:rsid w:val="005827A0"/>
    <w:rsid w:val="00582BC2"/>
    <w:rsid w:val="00583239"/>
    <w:rsid w:val="00583FEF"/>
    <w:rsid w:val="00584BED"/>
    <w:rsid w:val="00586374"/>
    <w:rsid w:val="00586802"/>
    <w:rsid w:val="0058719B"/>
    <w:rsid w:val="0058775E"/>
    <w:rsid w:val="0059094D"/>
    <w:rsid w:val="00591A42"/>
    <w:rsid w:val="0059264B"/>
    <w:rsid w:val="00592EC9"/>
    <w:rsid w:val="005931A6"/>
    <w:rsid w:val="00593EC8"/>
    <w:rsid w:val="00593EE2"/>
    <w:rsid w:val="00594625"/>
    <w:rsid w:val="00595778"/>
    <w:rsid w:val="00597649"/>
    <w:rsid w:val="005A064C"/>
    <w:rsid w:val="005A0D57"/>
    <w:rsid w:val="005A11CA"/>
    <w:rsid w:val="005A1725"/>
    <w:rsid w:val="005A182C"/>
    <w:rsid w:val="005A19A0"/>
    <w:rsid w:val="005A2D1D"/>
    <w:rsid w:val="005A3222"/>
    <w:rsid w:val="005A5466"/>
    <w:rsid w:val="005A55A0"/>
    <w:rsid w:val="005A5C65"/>
    <w:rsid w:val="005A5E3A"/>
    <w:rsid w:val="005A64C6"/>
    <w:rsid w:val="005A66EF"/>
    <w:rsid w:val="005A71D3"/>
    <w:rsid w:val="005A763A"/>
    <w:rsid w:val="005B02F5"/>
    <w:rsid w:val="005B068C"/>
    <w:rsid w:val="005B084D"/>
    <w:rsid w:val="005B432E"/>
    <w:rsid w:val="005B46AB"/>
    <w:rsid w:val="005B5EE5"/>
    <w:rsid w:val="005B68D9"/>
    <w:rsid w:val="005B732B"/>
    <w:rsid w:val="005B79C5"/>
    <w:rsid w:val="005B7CBF"/>
    <w:rsid w:val="005C030B"/>
    <w:rsid w:val="005C0A0F"/>
    <w:rsid w:val="005C0C02"/>
    <w:rsid w:val="005C1444"/>
    <w:rsid w:val="005C180B"/>
    <w:rsid w:val="005C1CC3"/>
    <w:rsid w:val="005C1E6E"/>
    <w:rsid w:val="005C2E22"/>
    <w:rsid w:val="005C33BE"/>
    <w:rsid w:val="005C3BD9"/>
    <w:rsid w:val="005C568E"/>
    <w:rsid w:val="005C71A8"/>
    <w:rsid w:val="005C74D9"/>
    <w:rsid w:val="005D0E8D"/>
    <w:rsid w:val="005D1B58"/>
    <w:rsid w:val="005D224D"/>
    <w:rsid w:val="005D2602"/>
    <w:rsid w:val="005D40CC"/>
    <w:rsid w:val="005D5391"/>
    <w:rsid w:val="005D547F"/>
    <w:rsid w:val="005D660D"/>
    <w:rsid w:val="005D7C25"/>
    <w:rsid w:val="005E0404"/>
    <w:rsid w:val="005E1B97"/>
    <w:rsid w:val="005E3290"/>
    <w:rsid w:val="005E38B7"/>
    <w:rsid w:val="005E3C0B"/>
    <w:rsid w:val="005E40C2"/>
    <w:rsid w:val="005E43B3"/>
    <w:rsid w:val="005E62F8"/>
    <w:rsid w:val="005E6A15"/>
    <w:rsid w:val="005E6E15"/>
    <w:rsid w:val="005E7055"/>
    <w:rsid w:val="005E71A6"/>
    <w:rsid w:val="005E7587"/>
    <w:rsid w:val="005F13FB"/>
    <w:rsid w:val="005F1536"/>
    <w:rsid w:val="005F178C"/>
    <w:rsid w:val="005F23DB"/>
    <w:rsid w:val="005F2472"/>
    <w:rsid w:val="005F2599"/>
    <w:rsid w:val="005F259D"/>
    <w:rsid w:val="005F2A80"/>
    <w:rsid w:val="005F364D"/>
    <w:rsid w:val="005F3818"/>
    <w:rsid w:val="005F3D39"/>
    <w:rsid w:val="005F42EC"/>
    <w:rsid w:val="005F4E4F"/>
    <w:rsid w:val="005F5390"/>
    <w:rsid w:val="005F54FC"/>
    <w:rsid w:val="005F5631"/>
    <w:rsid w:val="005F5FFA"/>
    <w:rsid w:val="005F6957"/>
    <w:rsid w:val="005F69A7"/>
    <w:rsid w:val="005F69E8"/>
    <w:rsid w:val="005F76E8"/>
    <w:rsid w:val="00600BAC"/>
    <w:rsid w:val="00600EBA"/>
    <w:rsid w:val="00601537"/>
    <w:rsid w:val="00601986"/>
    <w:rsid w:val="006024D9"/>
    <w:rsid w:val="006028E5"/>
    <w:rsid w:val="006029E3"/>
    <w:rsid w:val="006059DF"/>
    <w:rsid w:val="00606546"/>
    <w:rsid w:val="00606AD1"/>
    <w:rsid w:val="00610A51"/>
    <w:rsid w:val="006122CF"/>
    <w:rsid w:val="006124B7"/>
    <w:rsid w:val="00613065"/>
    <w:rsid w:val="00613614"/>
    <w:rsid w:val="006139FB"/>
    <w:rsid w:val="00614024"/>
    <w:rsid w:val="00614232"/>
    <w:rsid w:val="00614734"/>
    <w:rsid w:val="00615530"/>
    <w:rsid w:val="006157B6"/>
    <w:rsid w:val="006160BA"/>
    <w:rsid w:val="00616C57"/>
    <w:rsid w:val="00617A8A"/>
    <w:rsid w:val="006203D0"/>
    <w:rsid w:val="00620438"/>
    <w:rsid w:val="00621103"/>
    <w:rsid w:val="00621212"/>
    <w:rsid w:val="0062139C"/>
    <w:rsid w:val="006213E6"/>
    <w:rsid w:val="0062273D"/>
    <w:rsid w:val="00622C06"/>
    <w:rsid w:val="00622C2E"/>
    <w:rsid w:val="0062374D"/>
    <w:rsid w:val="00624910"/>
    <w:rsid w:val="0062506D"/>
    <w:rsid w:val="0062799F"/>
    <w:rsid w:val="00630329"/>
    <w:rsid w:val="00630835"/>
    <w:rsid w:val="00631EAE"/>
    <w:rsid w:val="00632780"/>
    <w:rsid w:val="0063298A"/>
    <w:rsid w:val="006329A8"/>
    <w:rsid w:val="00632DB6"/>
    <w:rsid w:val="00632ECA"/>
    <w:rsid w:val="00634099"/>
    <w:rsid w:val="00635EDE"/>
    <w:rsid w:val="0063665F"/>
    <w:rsid w:val="00636E1D"/>
    <w:rsid w:val="00636E1F"/>
    <w:rsid w:val="00636E25"/>
    <w:rsid w:val="006372CD"/>
    <w:rsid w:val="0063738D"/>
    <w:rsid w:val="00640588"/>
    <w:rsid w:val="006410EF"/>
    <w:rsid w:val="00641B42"/>
    <w:rsid w:val="006423E9"/>
    <w:rsid w:val="006426E9"/>
    <w:rsid w:val="00643235"/>
    <w:rsid w:val="00645CC5"/>
    <w:rsid w:val="00645CE6"/>
    <w:rsid w:val="006501A7"/>
    <w:rsid w:val="00650616"/>
    <w:rsid w:val="00650CFA"/>
    <w:rsid w:val="006512CF"/>
    <w:rsid w:val="006513F3"/>
    <w:rsid w:val="00651E83"/>
    <w:rsid w:val="00652F39"/>
    <w:rsid w:val="006536C5"/>
    <w:rsid w:val="00653B3E"/>
    <w:rsid w:val="00653BB6"/>
    <w:rsid w:val="00653D6F"/>
    <w:rsid w:val="006542BD"/>
    <w:rsid w:val="00654A05"/>
    <w:rsid w:val="006551BA"/>
    <w:rsid w:val="00656081"/>
    <w:rsid w:val="006564E6"/>
    <w:rsid w:val="006577F6"/>
    <w:rsid w:val="00657BA5"/>
    <w:rsid w:val="0066195B"/>
    <w:rsid w:val="006628F5"/>
    <w:rsid w:val="00662C2C"/>
    <w:rsid w:val="00662C40"/>
    <w:rsid w:val="00663049"/>
    <w:rsid w:val="006631C8"/>
    <w:rsid w:val="006634C9"/>
    <w:rsid w:val="0066377B"/>
    <w:rsid w:val="00664667"/>
    <w:rsid w:val="00664B77"/>
    <w:rsid w:val="00667174"/>
    <w:rsid w:val="00667C27"/>
    <w:rsid w:val="00667DF3"/>
    <w:rsid w:val="00667FF3"/>
    <w:rsid w:val="0067096B"/>
    <w:rsid w:val="00671124"/>
    <w:rsid w:val="00673750"/>
    <w:rsid w:val="006739EF"/>
    <w:rsid w:val="00673CD9"/>
    <w:rsid w:val="00675052"/>
    <w:rsid w:val="006751C7"/>
    <w:rsid w:val="00675234"/>
    <w:rsid w:val="00675E77"/>
    <w:rsid w:val="00676765"/>
    <w:rsid w:val="00676A2E"/>
    <w:rsid w:val="00676A5C"/>
    <w:rsid w:val="0067710A"/>
    <w:rsid w:val="00677383"/>
    <w:rsid w:val="0067752E"/>
    <w:rsid w:val="00677CF0"/>
    <w:rsid w:val="00680073"/>
    <w:rsid w:val="0068080D"/>
    <w:rsid w:val="0068186E"/>
    <w:rsid w:val="00682010"/>
    <w:rsid w:val="00682C3F"/>
    <w:rsid w:val="00683847"/>
    <w:rsid w:val="006844E4"/>
    <w:rsid w:val="00684E66"/>
    <w:rsid w:val="0068643B"/>
    <w:rsid w:val="00686636"/>
    <w:rsid w:val="006878AD"/>
    <w:rsid w:val="00687A76"/>
    <w:rsid w:val="00687C11"/>
    <w:rsid w:val="00691EA5"/>
    <w:rsid w:val="00692CA9"/>
    <w:rsid w:val="00692F86"/>
    <w:rsid w:val="0069305F"/>
    <w:rsid w:val="006933C1"/>
    <w:rsid w:val="00693B91"/>
    <w:rsid w:val="006949FB"/>
    <w:rsid w:val="006952C4"/>
    <w:rsid w:val="0069542C"/>
    <w:rsid w:val="00696E7B"/>
    <w:rsid w:val="00697F72"/>
    <w:rsid w:val="006A0008"/>
    <w:rsid w:val="006A0797"/>
    <w:rsid w:val="006A07B8"/>
    <w:rsid w:val="006A202F"/>
    <w:rsid w:val="006A27C0"/>
    <w:rsid w:val="006A2D96"/>
    <w:rsid w:val="006A3098"/>
    <w:rsid w:val="006A322A"/>
    <w:rsid w:val="006A3B92"/>
    <w:rsid w:val="006A3D6D"/>
    <w:rsid w:val="006A3E99"/>
    <w:rsid w:val="006A5874"/>
    <w:rsid w:val="006A5B2F"/>
    <w:rsid w:val="006A5FAC"/>
    <w:rsid w:val="006A6B1F"/>
    <w:rsid w:val="006A7478"/>
    <w:rsid w:val="006A75B4"/>
    <w:rsid w:val="006A78D5"/>
    <w:rsid w:val="006B13C9"/>
    <w:rsid w:val="006B14CD"/>
    <w:rsid w:val="006B1E35"/>
    <w:rsid w:val="006B25FB"/>
    <w:rsid w:val="006B2AA4"/>
    <w:rsid w:val="006B2CF1"/>
    <w:rsid w:val="006B2EB3"/>
    <w:rsid w:val="006B377D"/>
    <w:rsid w:val="006B39C9"/>
    <w:rsid w:val="006B4E42"/>
    <w:rsid w:val="006B50C8"/>
    <w:rsid w:val="006B52CD"/>
    <w:rsid w:val="006B6A9D"/>
    <w:rsid w:val="006B6B5B"/>
    <w:rsid w:val="006C0921"/>
    <w:rsid w:val="006C0BE3"/>
    <w:rsid w:val="006C1641"/>
    <w:rsid w:val="006C1A6F"/>
    <w:rsid w:val="006C3B20"/>
    <w:rsid w:val="006C4257"/>
    <w:rsid w:val="006C4EEA"/>
    <w:rsid w:val="006C4EF9"/>
    <w:rsid w:val="006C5DEE"/>
    <w:rsid w:val="006C5E6B"/>
    <w:rsid w:val="006C79C1"/>
    <w:rsid w:val="006D0215"/>
    <w:rsid w:val="006D07F4"/>
    <w:rsid w:val="006D0B08"/>
    <w:rsid w:val="006D0CD0"/>
    <w:rsid w:val="006D134A"/>
    <w:rsid w:val="006D30BD"/>
    <w:rsid w:val="006D378A"/>
    <w:rsid w:val="006D3D35"/>
    <w:rsid w:val="006D455B"/>
    <w:rsid w:val="006D4D6F"/>
    <w:rsid w:val="006D539A"/>
    <w:rsid w:val="006D5588"/>
    <w:rsid w:val="006D569E"/>
    <w:rsid w:val="006D56DF"/>
    <w:rsid w:val="006D66C5"/>
    <w:rsid w:val="006E069A"/>
    <w:rsid w:val="006E114F"/>
    <w:rsid w:val="006E15FE"/>
    <w:rsid w:val="006E1825"/>
    <w:rsid w:val="006E2309"/>
    <w:rsid w:val="006E23B2"/>
    <w:rsid w:val="006E30D2"/>
    <w:rsid w:val="006E381A"/>
    <w:rsid w:val="006E3E95"/>
    <w:rsid w:val="006E466B"/>
    <w:rsid w:val="006E46B7"/>
    <w:rsid w:val="006E4A79"/>
    <w:rsid w:val="006E4F81"/>
    <w:rsid w:val="006E581C"/>
    <w:rsid w:val="006E5DDB"/>
    <w:rsid w:val="006E6179"/>
    <w:rsid w:val="006E7520"/>
    <w:rsid w:val="006E7D93"/>
    <w:rsid w:val="006F14CC"/>
    <w:rsid w:val="006F16F3"/>
    <w:rsid w:val="006F1CB1"/>
    <w:rsid w:val="006F2303"/>
    <w:rsid w:val="006F2E19"/>
    <w:rsid w:val="006F32B6"/>
    <w:rsid w:val="006F3C8A"/>
    <w:rsid w:val="006F4C27"/>
    <w:rsid w:val="006F4F19"/>
    <w:rsid w:val="006F5A0A"/>
    <w:rsid w:val="006F5E7E"/>
    <w:rsid w:val="006F6819"/>
    <w:rsid w:val="006F693C"/>
    <w:rsid w:val="006F6BA1"/>
    <w:rsid w:val="006F6BBA"/>
    <w:rsid w:val="006F74EB"/>
    <w:rsid w:val="006F7931"/>
    <w:rsid w:val="006F7AFA"/>
    <w:rsid w:val="00701677"/>
    <w:rsid w:val="00701A30"/>
    <w:rsid w:val="0070262E"/>
    <w:rsid w:val="00703703"/>
    <w:rsid w:val="007053F9"/>
    <w:rsid w:val="00705517"/>
    <w:rsid w:val="00705A69"/>
    <w:rsid w:val="00706E0A"/>
    <w:rsid w:val="00707246"/>
    <w:rsid w:val="00707D2F"/>
    <w:rsid w:val="0071021A"/>
    <w:rsid w:val="00710842"/>
    <w:rsid w:val="00711BB9"/>
    <w:rsid w:val="00712479"/>
    <w:rsid w:val="007124AA"/>
    <w:rsid w:val="007131EB"/>
    <w:rsid w:val="00713301"/>
    <w:rsid w:val="00713413"/>
    <w:rsid w:val="0071351F"/>
    <w:rsid w:val="00713734"/>
    <w:rsid w:val="00714316"/>
    <w:rsid w:val="00714472"/>
    <w:rsid w:val="00714A81"/>
    <w:rsid w:val="00715E19"/>
    <w:rsid w:val="00715FA9"/>
    <w:rsid w:val="00717118"/>
    <w:rsid w:val="00717297"/>
    <w:rsid w:val="00717A63"/>
    <w:rsid w:val="007206BF"/>
    <w:rsid w:val="00722281"/>
    <w:rsid w:val="0072249F"/>
    <w:rsid w:val="0072290C"/>
    <w:rsid w:val="00723592"/>
    <w:rsid w:val="007249D7"/>
    <w:rsid w:val="00725F50"/>
    <w:rsid w:val="0072672B"/>
    <w:rsid w:val="00726842"/>
    <w:rsid w:val="00726F7C"/>
    <w:rsid w:val="007275B5"/>
    <w:rsid w:val="00727FB9"/>
    <w:rsid w:val="007300CE"/>
    <w:rsid w:val="0073047E"/>
    <w:rsid w:val="0073176B"/>
    <w:rsid w:val="007317E5"/>
    <w:rsid w:val="0073206F"/>
    <w:rsid w:val="00733619"/>
    <w:rsid w:val="0073394B"/>
    <w:rsid w:val="00734B78"/>
    <w:rsid w:val="007356F9"/>
    <w:rsid w:val="007364D8"/>
    <w:rsid w:val="007370A5"/>
    <w:rsid w:val="007372D6"/>
    <w:rsid w:val="007374FD"/>
    <w:rsid w:val="00737C4F"/>
    <w:rsid w:val="007405BB"/>
    <w:rsid w:val="00741150"/>
    <w:rsid w:val="007437A5"/>
    <w:rsid w:val="0074737A"/>
    <w:rsid w:val="00747A69"/>
    <w:rsid w:val="00747D51"/>
    <w:rsid w:val="007503B8"/>
    <w:rsid w:val="007507C6"/>
    <w:rsid w:val="0075080F"/>
    <w:rsid w:val="00751FFA"/>
    <w:rsid w:val="007525D0"/>
    <w:rsid w:val="00752A10"/>
    <w:rsid w:val="00752B05"/>
    <w:rsid w:val="00753FC5"/>
    <w:rsid w:val="0075403B"/>
    <w:rsid w:val="007541A9"/>
    <w:rsid w:val="00754C2D"/>
    <w:rsid w:val="00755C1E"/>
    <w:rsid w:val="0076037B"/>
    <w:rsid w:val="00761037"/>
    <w:rsid w:val="007626D1"/>
    <w:rsid w:val="00762786"/>
    <w:rsid w:val="00763344"/>
    <w:rsid w:val="00763B7C"/>
    <w:rsid w:val="00763E7D"/>
    <w:rsid w:val="0076483E"/>
    <w:rsid w:val="00764D5B"/>
    <w:rsid w:val="00765A7A"/>
    <w:rsid w:val="0076617A"/>
    <w:rsid w:val="007664CC"/>
    <w:rsid w:val="00766E29"/>
    <w:rsid w:val="00767A82"/>
    <w:rsid w:val="00770519"/>
    <w:rsid w:val="007719D5"/>
    <w:rsid w:val="00773005"/>
    <w:rsid w:val="007753C6"/>
    <w:rsid w:val="007754FB"/>
    <w:rsid w:val="00775DA2"/>
    <w:rsid w:val="00775DD5"/>
    <w:rsid w:val="00776C68"/>
    <w:rsid w:val="00777411"/>
    <w:rsid w:val="00777501"/>
    <w:rsid w:val="0078012E"/>
    <w:rsid w:val="007803FB"/>
    <w:rsid w:val="00782B43"/>
    <w:rsid w:val="00782C2C"/>
    <w:rsid w:val="00783BDF"/>
    <w:rsid w:val="00783DAE"/>
    <w:rsid w:val="00783E77"/>
    <w:rsid w:val="00784E5B"/>
    <w:rsid w:val="00785FA0"/>
    <w:rsid w:val="00786AD9"/>
    <w:rsid w:val="00786F3C"/>
    <w:rsid w:val="0078733A"/>
    <w:rsid w:val="00787884"/>
    <w:rsid w:val="00787A08"/>
    <w:rsid w:val="00790DD8"/>
    <w:rsid w:val="00792F33"/>
    <w:rsid w:val="007932C2"/>
    <w:rsid w:val="00793892"/>
    <w:rsid w:val="00794A60"/>
    <w:rsid w:val="00794E70"/>
    <w:rsid w:val="00795EBE"/>
    <w:rsid w:val="00796E2B"/>
    <w:rsid w:val="0079747B"/>
    <w:rsid w:val="007A00F0"/>
    <w:rsid w:val="007A01A5"/>
    <w:rsid w:val="007A0B0A"/>
    <w:rsid w:val="007A11F5"/>
    <w:rsid w:val="007A19C0"/>
    <w:rsid w:val="007A27A4"/>
    <w:rsid w:val="007A2A8D"/>
    <w:rsid w:val="007A3511"/>
    <w:rsid w:val="007A3F43"/>
    <w:rsid w:val="007A4510"/>
    <w:rsid w:val="007A505C"/>
    <w:rsid w:val="007A66A9"/>
    <w:rsid w:val="007A6A0D"/>
    <w:rsid w:val="007A6CA4"/>
    <w:rsid w:val="007A6D89"/>
    <w:rsid w:val="007A6E5D"/>
    <w:rsid w:val="007A70CC"/>
    <w:rsid w:val="007A7465"/>
    <w:rsid w:val="007A780C"/>
    <w:rsid w:val="007A7E20"/>
    <w:rsid w:val="007B0617"/>
    <w:rsid w:val="007B15F3"/>
    <w:rsid w:val="007B1E19"/>
    <w:rsid w:val="007B1EED"/>
    <w:rsid w:val="007B3BDA"/>
    <w:rsid w:val="007B4034"/>
    <w:rsid w:val="007B4F5F"/>
    <w:rsid w:val="007B5092"/>
    <w:rsid w:val="007B5488"/>
    <w:rsid w:val="007B584D"/>
    <w:rsid w:val="007B5D6D"/>
    <w:rsid w:val="007B69FE"/>
    <w:rsid w:val="007B79E9"/>
    <w:rsid w:val="007C0EA0"/>
    <w:rsid w:val="007C0F6E"/>
    <w:rsid w:val="007C1AE9"/>
    <w:rsid w:val="007C20BE"/>
    <w:rsid w:val="007C2656"/>
    <w:rsid w:val="007C2DC8"/>
    <w:rsid w:val="007C355C"/>
    <w:rsid w:val="007C35C6"/>
    <w:rsid w:val="007C4E22"/>
    <w:rsid w:val="007C5B70"/>
    <w:rsid w:val="007C65C6"/>
    <w:rsid w:val="007C7DF1"/>
    <w:rsid w:val="007D016E"/>
    <w:rsid w:val="007D1361"/>
    <w:rsid w:val="007D1C88"/>
    <w:rsid w:val="007D212C"/>
    <w:rsid w:val="007D2580"/>
    <w:rsid w:val="007D2796"/>
    <w:rsid w:val="007D4108"/>
    <w:rsid w:val="007D444C"/>
    <w:rsid w:val="007D4597"/>
    <w:rsid w:val="007D56FE"/>
    <w:rsid w:val="007D6C2A"/>
    <w:rsid w:val="007D7634"/>
    <w:rsid w:val="007E08AA"/>
    <w:rsid w:val="007E0C7C"/>
    <w:rsid w:val="007E167B"/>
    <w:rsid w:val="007E2213"/>
    <w:rsid w:val="007E28EA"/>
    <w:rsid w:val="007E4624"/>
    <w:rsid w:val="007E499D"/>
    <w:rsid w:val="007E5AA9"/>
    <w:rsid w:val="007E5F01"/>
    <w:rsid w:val="007E64EF"/>
    <w:rsid w:val="007E651A"/>
    <w:rsid w:val="007E6615"/>
    <w:rsid w:val="007E67DD"/>
    <w:rsid w:val="007E6A2B"/>
    <w:rsid w:val="007E785F"/>
    <w:rsid w:val="007E7B0B"/>
    <w:rsid w:val="007E7D77"/>
    <w:rsid w:val="007F0CF8"/>
    <w:rsid w:val="007F0E36"/>
    <w:rsid w:val="007F14D9"/>
    <w:rsid w:val="007F20AD"/>
    <w:rsid w:val="007F26B4"/>
    <w:rsid w:val="007F31FA"/>
    <w:rsid w:val="007F3324"/>
    <w:rsid w:val="007F34B6"/>
    <w:rsid w:val="007F3634"/>
    <w:rsid w:val="007F3D2E"/>
    <w:rsid w:val="007F3E26"/>
    <w:rsid w:val="007F4B66"/>
    <w:rsid w:val="007F4EA3"/>
    <w:rsid w:val="007F4FE5"/>
    <w:rsid w:val="007F5870"/>
    <w:rsid w:val="007F621F"/>
    <w:rsid w:val="0080017A"/>
    <w:rsid w:val="008004E3"/>
    <w:rsid w:val="00801A79"/>
    <w:rsid w:val="00802966"/>
    <w:rsid w:val="00802E97"/>
    <w:rsid w:val="008035B0"/>
    <w:rsid w:val="00803AE5"/>
    <w:rsid w:val="00803CF0"/>
    <w:rsid w:val="0080448C"/>
    <w:rsid w:val="00804C7A"/>
    <w:rsid w:val="00804D5F"/>
    <w:rsid w:val="00804DAE"/>
    <w:rsid w:val="00804F60"/>
    <w:rsid w:val="008057C8"/>
    <w:rsid w:val="0080610D"/>
    <w:rsid w:val="00806442"/>
    <w:rsid w:val="00806690"/>
    <w:rsid w:val="00806FCB"/>
    <w:rsid w:val="00807464"/>
    <w:rsid w:val="008100B2"/>
    <w:rsid w:val="00810C29"/>
    <w:rsid w:val="0081135E"/>
    <w:rsid w:val="00811C6E"/>
    <w:rsid w:val="008121D2"/>
    <w:rsid w:val="008129FA"/>
    <w:rsid w:val="00813E63"/>
    <w:rsid w:val="00814D68"/>
    <w:rsid w:val="00814FCA"/>
    <w:rsid w:val="00815CA2"/>
    <w:rsid w:val="00816904"/>
    <w:rsid w:val="00816A76"/>
    <w:rsid w:val="00817F1E"/>
    <w:rsid w:val="00817FA8"/>
    <w:rsid w:val="008205C0"/>
    <w:rsid w:val="00820BBE"/>
    <w:rsid w:val="0082147D"/>
    <w:rsid w:val="008215CB"/>
    <w:rsid w:val="00821A73"/>
    <w:rsid w:val="00821CF7"/>
    <w:rsid w:val="0082295D"/>
    <w:rsid w:val="00822FDA"/>
    <w:rsid w:val="008241FA"/>
    <w:rsid w:val="00824465"/>
    <w:rsid w:val="00825188"/>
    <w:rsid w:val="00825BC4"/>
    <w:rsid w:val="00826C7C"/>
    <w:rsid w:val="00826DCD"/>
    <w:rsid w:val="008307C2"/>
    <w:rsid w:val="00831C68"/>
    <w:rsid w:val="00833DD7"/>
    <w:rsid w:val="008344FF"/>
    <w:rsid w:val="0083465A"/>
    <w:rsid w:val="00834D5D"/>
    <w:rsid w:val="008351CC"/>
    <w:rsid w:val="008359EF"/>
    <w:rsid w:val="00835D52"/>
    <w:rsid w:val="008368C6"/>
    <w:rsid w:val="00837665"/>
    <w:rsid w:val="00837CB7"/>
    <w:rsid w:val="00837E29"/>
    <w:rsid w:val="00841B3A"/>
    <w:rsid w:val="00841DC2"/>
    <w:rsid w:val="008435C6"/>
    <w:rsid w:val="00844419"/>
    <w:rsid w:val="008446A8"/>
    <w:rsid w:val="008449B0"/>
    <w:rsid w:val="008457D8"/>
    <w:rsid w:val="0084672B"/>
    <w:rsid w:val="00847ADE"/>
    <w:rsid w:val="008500DA"/>
    <w:rsid w:val="008501FE"/>
    <w:rsid w:val="008504CC"/>
    <w:rsid w:val="008506FB"/>
    <w:rsid w:val="00850D32"/>
    <w:rsid w:val="00852B5C"/>
    <w:rsid w:val="008530A2"/>
    <w:rsid w:val="008537B5"/>
    <w:rsid w:val="0085457E"/>
    <w:rsid w:val="0085530D"/>
    <w:rsid w:val="0085608C"/>
    <w:rsid w:val="0085714D"/>
    <w:rsid w:val="00857A9A"/>
    <w:rsid w:val="0086001E"/>
    <w:rsid w:val="008605E6"/>
    <w:rsid w:val="00860CD6"/>
    <w:rsid w:val="0086107F"/>
    <w:rsid w:val="00863FA6"/>
    <w:rsid w:val="0086425C"/>
    <w:rsid w:val="008642F6"/>
    <w:rsid w:val="00864813"/>
    <w:rsid w:val="00864CBF"/>
    <w:rsid w:val="00865424"/>
    <w:rsid w:val="0086560F"/>
    <w:rsid w:val="0086602A"/>
    <w:rsid w:val="00870A7C"/>
    <w:rsid w:val="00872074"/>
    <w:rsid w:val="008728ED"/>
    <w:rsid w:val="00872EBB"/>
    <w:rsid w:val="00873329"/>
    <w:rsid w:val="008738E8"/>
    <w:rsid w:val="00874428"/>
    <w:rsid w:val="00874C73"/>
    <w:rsid w:val="00876592"/>
    <w:rsid w:val="008774E0"/>
    <w:rsid w:val="00880406"/>
    <w:rsid w:val="008805EB"/>
    <w:rsid w:val="00880605"/>
    <w:rsid w:val="00880BA3"/>
    <w:rsid w:val="00881BD9"/>
    <w:rsid w:val="00882005"/>
    <w:rsid w:val="00882973"/>
    <w:rsid w:val="008831F0"/>
    <w:rsid w:val="00883592"/>
    <w:rsid w:val="008835D8"/>
    <w:rsid w:val="00884EE9"/>
    <w:rsid w:val="00886AB9"/>
    <w:rsid w:val="0088719A"/>
    <w:rsid w:val="0088740E"/>
    <w:rsid w:val="00887C1D"/>
    <w:rsid w:val="00890776"/>
    <w:rsid w:val="008907FC"/>
    <w:rsid w:val="00890DEE"/>
    <w:rsid w:val="00891117"/>
    <w:rsid w:val="00891615"/>
    <w:rsid w:val="00891B3A"/>
    <w:rsid w:val="00891D90"/>
    <w:rsid w:val="0089267A"/>
    <w:rsid w:val="008927A6"/>
    <w:rsid w:val="00892C31"/>
    <w:rsid w:val="008934F0"/>
    <w:rsid w:val="00893D0C"/>
    <w:rsid w:val="008950F9"/>
    <w:rsid w:val="00895EC5"/>
    <w:rsid w:val="00896BB9"/>
    <w:rsid w:val="008A0ED4"/>
    <w:rsid w:val="008A1122"/>
    <w:rsid w:val="008A3068"/>
    <w:rsid w:val="008A3273"/>
    <w:rsid w:val="008A41FE"/>
    <w:rsid w:val="008A4CBE"/>
    <w:rsid w:val="008A54B9"/>
    <w:rsid w:val="008A5791"/>
    <w:rsid w:val="008A5911"/>
    <w:rsid w:val="008A5940"/>
    <w:rsid w:val="008A6F47"/>
    <w:rsid w:val="008A79A6"/>
    <w:rsid w:val="008B102E"/>
    <w:rsid w:val="008B150F"/>
    <w:rsid w:val="008B1D83"/>
    <w:rsid w:val="008B1F7F"/>
    <w:rsid w:val="008B2515"/>
    <w:rsid w:val="008B2B7B"/>
    <w:rsid w:val="008B3786"/>
    <w:rsid w:val="008B396D"/>
    <w:rsid w:val="008B4CAE"/>
    <w:rsid w:val="008B562E"/>
    <w:rsid w:val="008B618D"/>
    <w:rsid w:val="008B686B"/>
    <w:rsid w:val="008B7D4B"/>
    <w:rsid w:val="008C0350"/>
    <w:rsid w:val="008C1068"/>
    <w:rsid w:val="008C31A8"/>
    <w:rsid w:val="008C405D"/>
    <w:rsid w:val="008C440B"/>
    <w:rsid w:val="008C443D"/>
    <w:rsid w:val="008C45A2"/>
    <w:rsid w:val="008C4AE7"/>
    <w:rsid w:val="008C4FBB"/>
    <w:rsid w:val="008C5103"/>
    <w:rsid w:val="008C56AD"/>
    <w:rsid w:val="008C5CA4"/>
    <w:rsid w:val="008C63E6"/>
    <w:rsid w:val="008C6667"/>
    <w:rsid w:val="008C6679"/>
    <w:rsid w:val="008C684D"/>
    <w:rsid w:val="008C6A45"/>
    <w:rsid w:val="008C73EC"/>
    <w:rsid w:val="008C78E1"/>
    <w:rsid w:val="008D0C9A"/>
    <w:rsid w:val="008D1A06"/>
    <w:rsid w:val="008D1A50"/>
    <w:rsid w:val="008D21BC"/>
    <w:rsid w:val="008D270A"/>
    <w:rsid w:val="008D28F6"/>
    <w:rsid w:val="008D2F26"/>
    <w:rsid w:val="008D3009"/>
    <w:rsid w:val="008D3222"/>
    <w:rsid w:val="008D3EE9"/>
    <w:rsid w:val="008D3F92"/>
    <w:rsid w:val="008D428E"/>
    <w:rsid w:val="008D4586"/>
    <w:rsid w:val="008D501D"/>
    <w:rsid w:val="008D590A"/>
    <w:rsid w:val="008D5E0C"/>
    <w:rsid w:val="008D62D9"/>
    <w:rsid w:val="008D6FFF"/>
    <w:rsid w:val="008D7534"/>
    <w:rsid w:val="008D7781"/>
    <w:rsid w:val="008E1955"/>
    <w:rsid w:val="008E19D9"/>
    <w:rsid w:val="008E1B92"/>
    <w:rsid w:val="008E2375"/>
    <w:rsid w:val="008E260A"/>
    <w:rsid w:val="008E2680"/>
    <w:rsid w:val="008E3856"/>
    <w:rsid w:val="008E3FAB"/>
    <w:rsid w:val="008E4557"/>
    <w:rsid w:val="008E4CE3"/>
    <w:rsid w:val="008E51C8"/>
    <w:rsid w:val="008E5465"/>
    <w:rsid w:val="008E56B0"/>
    <w:rsid w:val="008E5774"/>
    <w:rsid w:val="008E5A22"/>
    <w:rsid w:val="008E622F"/>
    <w:rsid w:val="008E6567"/>
    <w:rsid w:val="008E657C"/>
    <w:rsid w:val="008E6A32"/>
    <w:rsid w:val="008E6FC7"/>
    <w:rsid w:val="008E7190"/>
    <w:rsid w:val="008E7B22"/>
    <w:rsid w:val="008F1663"/>
    <w:rsid w:val="008F2130"/>
    <w:rsid w:val="008F2CDF"/>
    <w:rsid w:val="008F3114"/>
    <w:rsid w:val="008F3191"/>
    <w:rsid w:val="008F3FE6"/>
    <w:rsid w:val="008F42E8"/>
    <w:rsid w:val="008F4AC2"/>
    <w:rsid w:val="008F4C3F"/>
    <w:rsid w:val="008F50E4"/>
    <w:rsid w:val="008F5519"/>
    <w:rsid w:val="008F6318"/>
    <w:rsid w:val="008F6327"/>
    <w:rsid w:val="008F6507"/>
    <w:rsid w:val="008F736C"/>
    <w:rsid w:val="009000B9"/>
    <w:rsid w:val="00902929"/>
    <w:rsid w:val="0090446E"/>
    <w:rsid w:val="009052F9"/>
    <w:rsid w:val="009053F2"/>
    <w:rsid w:val="00906624"/>
    <w:rsid w:val="0090755A"/>
    <w:rsid w:val="0091019F"/>
    <w:rsid w:val="009119F3"/>
    <w:rsid w:val="009126ED"/>
    <w:rsid w:val="0091271B"/>
    <w:rsid w:val="00913C62"/>
    <w:rsid w:val="00913FDC"/>
    <w:rsid w:val="009141AC"/>
    <w:rsid w:val="009146D4"/>
    <w:rsid w:val="00914F42"/>
    <w:rsid w:val="009164B1"/>
    <w:rsid w:val="00916AAA"/>
    <w:rsid w:val="0091769A"/>
    <w:rsid w:val="009178B3"/>
    <w:rsid w:val="00920196"/>
    <w:rsid w:val="0092065C"/>
    <w:rsid w:val="009209B5"/>
    <w:rsid w:val="00920E02"/>
    <w:rsid w:val="00921ADB"/>
    <w:rsid w:val="00922AB6"/>
    <w:rsid w:val="00922E1E"/>
    <w:rsid w:val="00922E76"/>
    <w:rsid w:val="009234FF"/>
    <w:rsid w:val="00923AA0"/>
    <w:rsid w:val="00923D83"/>
    <w:rsid w:val="00924A16"/>
    <w:rsid w:val="00924CB7"/>
    <w:rsid w:val="0092540B"/>
    <w:rsid w:val="00926001"/>
    <w:rsid w:val="00926B22"/>
    <w:rsid w:val="00926B3C"/>
    <w:rsid w:val="00926D95"/>
    <w:rsid w:val="00926ECD"/>
    <w:rsid w:val="009271E6"/>
    <w:rsid w:val="009275E1"/>
    <w:rsid w:val="00927989"/>
    <w:rsid w:val="00927E84"/>
    <w:rsid w:val="00930944"/>
    <w:rsid w:val="009310E9"/>
    <w:rsid w:val="0093120C"/>
    <w:rsid w:val="00931B49"/>
    <w:rsid w:val="009346A9"/>
    <w:rsid w:val="00936F84"/>
    <w:rsid w:val="009414D3"/>
    <w:rsid w:val="00941ABA"/>
    <w:rsid w:val="00941D54"/>
    <w:rsid w:val="00941D90"/>
    <w:rsid w:val="009427D0"/>
    <w:rsid w:val="00943F0A"/>
    <w:rsid w:val="00947C12"/>
    <w:rsid w:val="00950974"/>
    <w:rsid w:val="00951EA3"/>
    <w:rsid w:val="0095284C"/>
    <w:rsid w:val="009529EA"/>
    <w:rsid w:val="00952F08"/>
    <w:rsid w:val="00953997"/>
    <w:rsid w:val="00954158"/>
    <w:rsid w:val="00955ABE"/>
    <w:rsid w:val="00955B9A"/>
    <w:rsid w:val="00955F2C"/>
    <w:rsid w:val="00956279"/>
    <w:rsid w:val="00961408"/>
    <w:rsid w:val="009614C4"/>
    <w:rsid w:val="00964A40"/>
    <w:rsid w:val="009654F7"/>
    <w:rsid w:val="009656CB"/>
    <w:rsid w:val="00966AE7"/>
    <w:rsid w:val="0096704B"/>
    <w:rsid w:val="009671DB"/>
    <w:rsid w:val="009704B8"/>
    <w:rsid w:val="00971DAB"/>
    <w:rsid w:val="00972255"/>
    <w:rsid w:val="00972321"/>
    <w:rsid w:val="00973166"/>
    <w:rsid w:val="00973E03"/>
    <w:rsid w:val="00973E5F"/>
    <w:rsid w:val="00973F7B"/>
    <w:rsid w:val="0097426C"/>
    <w:rsid w:val="00974753"/>
    <w:rsid w:val="0097485C"/>
    <w:rsid w:val="00975416"/>
    <w:rsid w:val="0097556A"/>
    <w:rsid w:val="009755C7"/>
    <w:rsid w:val="00975920"/>
    <w:rsid w:val="0097622D"/>
    <w:rsid w:val="00976687"/>
    <w:rsid w:val="009777FE"/>
    <w:rsid w:val="00977AA7"/>
    <w:rsid w:val="00977F55"/>
    <w:rsid w:val="0098085B"/>
    <w:rsid w:val="00980BEE"/>
    <w:rsid w:val="00984F92"/>
    <w:rsid w:val="009854D8"/>
    <w:rsid w:val="0098578F"/>
    <w:rsid w:val="0098595F"/>
    <w:rsid w:val="00986A90"/>
    <w:rsid w:val="0098705B"/>
    <w:rsid w:val="00987C07"/>
    <w:rsid w:val="00987FF6"/>
    <w:rsid w:val="00990426"/>
    <w:rsid w:val="00990532"/>
    <w:rsid w:val="0099217A"/>
    <w:rsid w:val="00992A65"/>
    <w:rsid w:val="00992D2D"/>
    <w:rsid w:val="00992F0C"/>
    <w:rsid w:val="0099506B"/>
    <w:rsid w:val="009959D4"/>
    <w:rsid w:val="00996386"/>
    <w:rsid w:val="00996770"/>
    <w:rsid w:val="00996EEF"/>
    <w:rsid w:val="0099722A"/>
    <w:rsid w:val="00997502"/>
    <w:rsid w:val="00997547"/>
    <w:rsid w:val="009A0430"/>
    <w:rsid w:val="009A0B91"/>
    <w:rsid w:val="009A0E5C"/>
    <w:rsid w:val="009A0F37"/>
    <w:rsid w:val="009A1470"/>
    <w:rsid w:val="009A2474"/>
    <w:rsid w:val="009A2B0F"/>
    <w:rsid w:val="009A3F21"/>
    <w:rsid w:val="009A443A"/>
    <w:rsid w:val="009A4577"/>
    <w:rsid w:val="009A4879"/>
    <w:rsid w:val="009A4FA7"/>
    <w:rsid w:val="009A53B7"/>
    <w:rsid w:val="009A68C1"/>
    <w:rsid w:val="009A6EAD"/>
    <w:rsid w:val="009A772F"/>
    <w:rsid w:val="009A7ED6"/>
    <w:rsid w:val="009A7F03"/>
    <w:rsid w:val="009A7F7D"/>
    <w:rsid w:val="009B1A20"/>
    <w:rsid w:val="009B1C80"/>
    <w:rsid w:val="009B238C"/>
    <w:rsid w:val="009B253A"/>
    <w:rsid w:val="009B2AE9"/>
    <w:rsid w:val="009B2CD0"/>
    <w:rsid w:val="009B2ED4"/>
    <w:rsid w:val="009B3992"/>
    <w:rsid w:val="009B57C0"/>
    <w:rsid w:val="009B5C9B"/>
    <w:rsid w:val="009B60FD"/>
    <w:rsid w:val="009B6618"/>
    <w:rsid w:val="009B7342"/>
    <w:rsid w:val="009B766B"/>
    <w:rsid w:val="009C05FA"/>
    <w:rsid w:val="009C12DF"/>
    <w:rsid w:val="009C1C60"/>
    <w:rsid w:val="009C3394"/>
    <w:rsid w:val="009C36DE"/>
    <w:rsid w:val="009C43A3"/>
    <w:rsid w:val="009C5D90"/>
    <w:rsid w:val="009C64D0"/>
    <w:rsid w:val="009C6500"/>
    <w:rsid w:val="009C680A"/>
    <w:rsid w:val="009C7227"/>
    <w:rsid w:val="009C74DB"/>
    <w:rsid w:val="009C7D9F"/>
    <w:rsid w:val="009D0D22"/>
    <w:rsid w:val="009D1CA0"/>
    <w:rsid w:val="009D2CDC"/>
    <w:rsid w:val="009D2D84"/>
    <w:rsid w:val="009D378C"/>
    <w:rsid w:val="009D3C71"/>
    <w:rsid w:val="009D3DC3"/>
    <w:rsid w:val="009D4773"/>
    <w:rsid w:val="009D47A5"/>
    <w:rsid w:val="009D51F0"/>
    <w:rsid w:val="009D55C8"/>
    <w:rsid w:val="009D581E"/>
    <w:rsid w:val="009D5827"/>
    <w:rsid w:val="009D5DD0"/>
    <w:rsid w:val="009D6E03"/>
    <w:rsid w:val="009D72E1"/>
    <w:rsid w:val="009D78D8"/>
    <w:rsid w:val="009D7BAB"/>
    <w:rsid w:val="009E2103"/>
    <w:rsid w:val="009E2119"/>
    <w:rsid w:val="009E266A"/>
    <w:rsid w:val="009E2723"/>
    <w:rsid w:val="009E30A0"/>
    <w:rsid w:val="009E316D"/>
    <w:rsid w:val="009E33A4"/>
    <w:rsid w:val="009E3DE5"/>
    <w:rsid w:val="009E48EA"/>
    <w:rsid w:val="009E4C7D"/>
    <w:rsid w:val="009E4CA7"/>
    <w:rsid w:val="009E54A4"/>
    <w:rsid w:val="009E5EF9"/>
    <w:rsid w:val="009E6555"/>
    <w:rsid w:val="009E6660"/>
    <w:rsid w:val="009E686F"/>
    <w:rsid w:val="009E6DB1"/>
    <w:rsid w:val="009E7443"/>
    <w:rsid w:val="009E75FB"/>
    <w:rsid w:val="009F1AC9"/>
    <w:rsid w:val="009F1ACF"/>
    <w:rsid w:val="009F2419"/>
    <w:rsid w:val="009F24A7"/>
    <w:rsid w:val="009F2E8E"/>
    <w:rsid w:val="009F2F11"/>
    <w:rsid w:val="009F3472"/>
    <w:rsid w:val="009F3579"/>
    <w:rsid w:val="009F36D2"/>
    <w:rsid w:val="009F470E"/>
    <w:rsid w:val="009F48A8"/>
    <w:rsid w:val="009F52F7"/>
    <w:rsid w:val="009F6C19"/>
    <w:rsid w:val="009F6C65"/>
    <w:rsid w:val="009F730E"/>
    <w:rsid w:val="00A00E43"/>
    <w:rsid w:val="00A01091"/>
    <w:rsid w:val="00A01657"/>
    <w:rsid w:val="00A01923"/>
    <w:rsid w:val="00A023C8"/>
    <w:rsid w:val="00A0267C"/>
    <w:rsid w:val="00A02ABA"/>
    <w:rsid w:val="00A02C1F"/>
    <w:rsid w:val="00A02F93"/>
    <w:rsid w:val="00A043B0"/>
    <w:rsid w:val="00A05071"/>
    <w:rsid w:val="00A05DC0"/>
    <w:rsid w:val="00A05F19"/>
    <w:rsid w:val="00A06031"/>
    <w:rsid w:val="00A060E1"/>
    <w:rsid w:val="00A0615F"/>
    <w:rsid w:val="00A07186"/>
    <w:rsid w:val="00A07A97"/>
    <w:rsid w:val="00A109DB"/>
    <w:rsid w:val="00A10CA7"/>
    <w:rsid w:val="00A10D02"/>
    <w:rsid w:val="00A10E8C"/>
    <w:rsid w:val="00A11069"/>
    <w:rsid w:val="00A120CA"/>
    <w:rsid w:val="00A13ED4"/>
    <w:rsid w:val="00A1431C"/>
    <w:rsid w:val="00A1483D"/>
    <w:rsid w:val="00A14BDE"/>
    <w:rsid w:val="00A14C4A"/>
    <w:rsid w:val="00A15289"/>
    <w:rsid w:val="00A15670"/>
    <w:rsid w:val="00A15D4E"/>
    <w:rsid w:val="00A15FD0"/>
    <w:rsid w:val="00A1604B"/>
    <w:rsid w:val="00A1708F"/>
    <w:rsid w:val="00A17375"/>
    <w:rsid w:val="00A209A2"/>
    <w:rsid w:val="00A2197D"/>
    <w:rsid w:val="00A2207C"/>
    <w:rsid w:val="00A2307F"/>
    <w:rsid w:val="00A234C7"/>
    <w:rsid w:val="00A240CA"/>
    <w:rsid w:val="00A24101"/>
    <w:rsid w:val="00A2418C"/>
    <w:rsid w:val="00A24222"/>
    <w:rsid w:val="00A242DA"/>
    <w:rsid w:val="00A253B8"/>
    <w:rsid w:val="00A27678"/>
    <w:rsid w:val="00A2779F"/>
    <w:rsid w:val="00A27BD6"/>
    <w:rsid w:val="00A27E87"/>
    <w:rsid w:val="00A3052D"/>
    <w:rsid w:val="00A30804"/>
    <w:rsid w:val="00A308C9"/>
    <w:rsid w:val="00A30B3A"/>
    <w:rsid w:val="00A32D95"/>
    <w:rsid w:val="00A3307E"/>
    <w:rsid w:val="00A33AAD"/>
    <w:rsid w:val="00A342B4"/>
    <w:rsid w:val="00A346AC"/>
    <w:rsid w:val="00A35079"/>
    <w:rsid w:val="00A3650C"/>
    <w:rsid w:val="00A36601"/>
    <w:rsid w:val="00A368FA"/>
    <w:rsid w:val="00A36C42"/>
    <w:rsid w:val="00A37514"/>
    <w:rsid w:val="00A37B2D"/>
    <w:rsid w:val="00A40067"/>
    <w:rsid w:val="00A401BB"/>
    <w:rsid w:val="00A40E25"/>
    <w:rsid w:val="00A40FFA"/>
    <w:rsid w:val="00A41340"/>
    <w:rsid w:val="00A41371"/>
    <w:rsid w:val="00A419C0"/>
    <w:rsid w:val="00A42065"/>
    <w:rsid w:val="00A42184"/>
    <w:rsid w:val="00A43DB1"/>
    <w:rsid w:val="00A43F5D"/>
    <w:rsid w:val="00A44097"/>
    <w:rsid w:val="00A44B10"/>
    <w:rsid w:val="00A44B2F"/>
    <w:rsid w:val="00A44C28"/>
    <w:rsid w:val="00A45DDC"/>
    <w:rsid w:val="00A46B40"/>
    <w:rsid w:val="00A46DDA"/>
    <w:rsid w:val="00A46FB6"/>
    <w:rsid w:val="00A47CF2"/>
    <w:rsid w:val="00A50ABF"/>
    <w:rsid w:val="00A50E11"/>
    <w:rsid w:val="00A51604"/>
    <w:rsid w:val="00A51B8B"/>
    <w:rsid w:val="00A51E49"/>
    <w:rsid w:val="00A53343"/>
    <w:rsid w:val="00A534EF"/>
    <w:rsid w:val="00A54138"/>
    <w:rsid w:val="00A542F1"/>
    <w:rsid w:val="00A54841"/>
    <w:rsid w:val="00A56767"/>
    <w:rsid w:val="00A569A0"/>
    <w:rsid w:val="00A56A3C"/>
    <w:rsid w:val="00A6023D"/>
    <w:rsid w:val="00A612E7"/>
    <w:rsid w:val="00A6213D"/>
    <w:rsid w:val="00A6220C"/>
    <w:rsid w:val="00A627E9"/>
    <w:rsid w:val="00A62A34"/>
    <w:rsid w:val="00A6374A"/>
    <w:rsid w:val="00A63E18"/>
    <w:rsid w:val="00A65C50"/>
    <w:rsid w:val="00A65D63"/>
    <w:rsid w:val="00A661FA"/>
    <w:rsid w:val="00A664C8"/>
    <w:rsid w:val="00A66571"/>
    <w:rsid w:val="00A66AAC"/>
    <w:rsid w:val="00A67817"/>
    <w:rsid w:val="00A70151"/>
    <w:rsid w:val="00A703BD"/>
    <w:rsid w:val="00A7074B"/>
    <w:rsid w:val="00A7077B"/>
    <w:rsid w:val="00A70CF5"/>
    <w:rsid w:val="00A71410"/>
    <w:rsid w:val="00A7147D"/>
    <w:rsid w:val="00A715D2"/>
    <w:rsid w:val="00A71617"/>
    <w:rsid w:val="00A71DFC"/>
    <w:rsid w:val="00A7230D"/>
    <w:rsid w:val="00A72469"/>
    <w:rsid w:val="00A7365A"/>
    <w:rsid w:val="00A7524E"/>
    <w:rsid w:val="00A75F0B"/>
    <w:rsid w:val="00A76133"/>
    <w:rsid w:val="00A7687D"/>
    <w:rsid w:val="00A76980"/>
    <w:rsid w:val="00A76E00"/>
    <w:rsid w:val="00A772C8"/>
    <w:rsid w:val="00A779D0"/>
    <w:rsid w:val="00A77E9E"/>
    <w:rsid w:val="00A80BFE"/>
    <w:rsid w:val="00A81336"/>
    <w:rsid w:val="00A828B8"/>
    <w:rsid w:val="00A841A5"/>
    <w:rsid w:val="00A8458F"/>
    <w:rsid w:val="00A84C86"/>
    <w:rsid w:val="00A850F4"/>
    <w:rsid w:val="00A85161"/>
    <w:rsid w:val="00A851A0"/>
    <w:rsid w:val="00A862E5"/>
    <w:rsid w:val="00A867E6"/>
    <w:rsid w:val="00A86CD2"/>
    <w:rsid w:val="00A90051"/>
    <w:rsid w:val="00A90D59"/>
    <w:rsid w:val="00A91332"/>
    <w:rsid w:val="00A91D52"/>
    <w:rsid w:val="00A9295C"/>
    <w:rsid w:val="00A93478"/>
    <w:rsid w:val="00A93555"/>
    <w:rsid w:val="00A93800"/>
    <w:rsid w:val="00A93ED3"/>
    <w:rsid w:val="00A94205"/>
    <w:rsid w:val="00A946C0"/>
    <w:rsid w:val="00A94A7A"/>
    <w:rsid w:val="00A958A2"/>
    <w:rsid w:val="00A95C2E"/>
    <w:rsid w:val="00A96419"/>
    <w:rsid w:val="00A96F9F"/>
    <w:rsid w:val="00A97A64"/>
    <w:rsid w:val="00A97E7A"/>
    <w:rsid w:val="00AA05F6"/>
    <w:rsid w:val="00AA07A6"/>
    <w:rsid w:val="00AA282D"/>
    <w:rsid w:val="00AA316E"/>
    <w:rsid w:val="00AA593E"/>
    <w:rsid w:val="00AA5948"/>
    <w:rsid w:val="00AA648D"/>
    <w:rsid w:val="00AA65BF"/>
    <w:rsid w:val="00AA663F"/>
    <w:rsid w:val="00AA6B00"/>
    <w:rsid w:val="00AA6C57"/>
    <w:rsid w:val="00AA7461"/>
    <w:rsid w:val="00AA79F4"/>
    <w:rsid w:val="00AA7D29"/>
    <w:rsid w:val="00AB0282"/>
    <w:rsid w:val="00AB086E"/>
    <w:rsid w:val="00AB09C2"/>
    <w:rsid w:val="00AB1473"/>
    <w:rsid w:val="00AB14A7"/>
    <w:rsid w:val="00AB23DF"/>
    <w:rsid w:val="00AB298A"/>
    <w:rsid w:val="00AB2AC7"/>
    <w:rsid w:val="00AB2ADB"/>
    <w:rsid w:val="00AB39CA"/>
    <w:rsid w:val="00AB4015"/>
    <w:rsid w:val="00AB422C"/>
    <w:rsid w:val="00AB42BA"/>
    <w:rsid w:val="00AB47CB"/>
    <w:rsid w:val="00AB4957"/>
    <w:rsid w:val="00AB5198"/>
    <w:rsid w:val="00AB6825"/>
    <w:rsid w:val="00AB6AC2"/>
    <w:rsid w:val="00AB6F92"/>
    <w:rsid w:val="00AB7839"/>
    <w:rsid w:val="00AC1503"/>
    <w:rsid w:val="00AC24BD"/>
    <w:rsid w:val="00AC2E2E"/>
    <w:rsid w:val="00AC2ED5"/>
    <w:rsid w:val="00AC395B"/>
    <w:rsid w:val="00AC429D"/>
    <w:rsid w:val="00AC4423"/>
    <w:rsid w:val="00AC4A9A"/>
    <w:rsid w:val="00AC5577"/>
    <w:rsid w:val="00AC6A5E"/>
    <w:rsid w:val="00AC768D"/>
    <w:rsid w:val="00AC76AC"/>
    <w:rsid w:val="00AD0B62"/>
    <w:rsid w:val="00AD1355"/>
    <w:rsid w:val="00AD179B"/>
    <w:rsid w:val="00AD1F51"/>
    <w:rsid w:val="00AD1F6A"/>
    <w:rsid w:val="00AD20C0"/>
    <w:rsid w:val="00AD21AA"/>
    <w:rsid w:val="00AD2D7F"/>
    <w:rsid w:val="00AD2FB7"/>
    <w:rsid w:val="00AD39A2"/>
    <w:rsid w:val="00AD4FA1"/>
    <w:rsid w:val="00AD5D09"/>
    <w:rsid w:val="00AD7109"/>
    <w:rsid w:val="00AE018C"/>
    <w:rsid w:val="00AE0B4E"/>
    <w:rsid w:val="00AE114C"/>
    <w:rsid w:val="00AE2C5E"/>
    <w:rsid w:val="00AE41AF"/>
    <w:rsid w:val="00AE4BB6"/>
    <w:rsid w:val="00AE4E2D"/>
    <w:rsid w:val="00AE51DA"/>
    <w:rsid w:val="00AE5431"/>
    <w:rsid w:val="00AE694D"/>
    <w:rsid w:val="00AE6C81"/>
    <w:rsid w:val="00AE7DC1"/>
    <w:rsid w:val="00AF0BCE"/>
    <w:rsid w:val="00AF15F9"/>
    <w:rsid w:val="00AF170F"/>
    <w:rsid w:val="00AF2C87"/>
    <w:rsid w:val="00AF33DD"/>
    <w:rsid w:val="00AF3494"/>
    <w:rsid w:val="00AF36EB"/>
    <w:rsid w:val="00AF3C76"/>
    <w:rsid w:val="00AF45D6"/>
    <w:rsid w:val="00AF4A8A"/>
    <w:rsid w:val="00AF6A97"/>
    <w:rsid w:val="00AF6E95"/>
    <w:rsid w:val="00AF6F76"/>
    <w:rsid w:val="00AF70DD"/>
    <w:rsid w:val="00AF72EC"/>
    <w:rsid w:val="00AF7E7C"/>
    <w:rsid w:val="00B0038D"/>
    <w:rsid w:val="00B0108A"/>
    <w:rsid w:val="00B02911"/>
    <w:rsid w:val="00B02A5E"/>
    <w:rsid w:val="00B02B36"/>
    <w:rsid w:val="00B03212"/>
    <w:rsid w:val="00B043F5"/>
    <w:rsid w:val="00B045E1"/>
    <w:rsid w:val="00B05D76"/>
    <w:rsid w:val="00B05ED3"/>
    <w:rsid w:val="00B064A7"/>
    <w:rsid w:val="00B06740"/>
    <w:rsid w:val="00B06B90"/>
    <w:rsid w:val="00B06E65"/>
    <w:rsid w:val="00B070B1"/>
    <w:rsid w:val="00B07D38"/>
    <w:rsid w:val="00B1104A"/>
    <w:rsid w:val="00B11150"/>
    <w:rsid w:val="00B1215B"/>
    <w:rsid w:val="00B12CF8"/>
    <w:rsid w:val="00B13589"/>
    <w:rsid w:val="00B1418B"/>
    <w:rsid w:val="00B143C2"/>
    <w:rsid w:val="00B14FB5"/>
    <w:rsid w:val="00B158D7"/>
    <w:rsid w:val="00B16308"/>
    <w:rsid w:val="00B16BBA"/>
    <w:rsid w:val="00B17D76"/>
    <w:rsid w:val="00B20945"/>
    <w:rsid w:val="00B212F5"/>
    <w:rsid w:val="00B21B59"/>
    <w:rsid w:val="00B2215A"/>
    <w:rsid w:val="00B2228E"/>
    <w:rsid w:val="00B243DE"/>
    <w:rsid w:val="00B2555B"/>
    <w:rsid w:val="00B25D5D"/>
    <w:rsid w:val="00B2749A"/>
    <w:rsid w:val="00B27536"/>
    <w:rsid w:val="00B2759C"/>
    <w:rsid w:val="00B30668"/>
    <w:rsid w:val="00B306EF"/>
    <w:rsid w:val="00B30895"/>
    <w:rsid w:val="00B30935"/>
    <w:rsid w:val="00B309DB"/>
    <w:rsid w:val="00B315A5"/>
    <w:rsid w:val="00B325C4"/>
    <w:rsid w:val="00B32682"/>
    <w:rsid w:val="00B339F7"/>
    <w:rsid w:val="00B33BC3"/>
    <w:rsid w:val="00B3458B"/>
    <w:rsid w:val="00B352E6"/>
    <w:rsid w:val="00B35B21"/>
    <w:rsid w:val="00B36A96"/>
    <w:rsid w:val="00B36CAC"/>
    <w:rsid w:val="00B3752A"/>
    <w:rsid w:val="00B402CD"/>
    <w:rsid w:val="00B40F26"/>
    <w:rsid w:val="00B41114"/>
    <w:rsid w:val="00B4148B"/>
    <w:rsid w:val="00B41555"/>
    <w:rsid w:val="00B41992"/>
    <w:rsid w:val="00B4306A"/>
    <w:rsid w:val="00B44A94"/>
    <w:rsid w:val="00B44CC6"/>
    <w:rsid w:val="00B44F43"/>
    <w:rsid w:val="00B46913"/>
    <w:rsid w:val="00B47113"/>
    <w:rsid w:val="00B474AC"/>
    <w:rsid w:val="00B4752E"/>
    <w:rsid w:val="00B47DBE"/>
    <w:rsid w:val="00B5029D"/>
    <w:rsid w:val="00B50447"/>
    <w:rsid w:val="00B5232B"/>
    <w:rsid w:val="00B52FCC"/>
    <w:rsid w:val="00B53182"/>
    <w:rsid w:val="00B537DA"/>
    <w:rsid w:val="00B53BA6"/>
    <w:rsid w:val="00B546D8"/>
    <w:rsid w:val="00B55E69"/>
    <w:rsid w:val="00B55E99"/>
    <w:rsid w:val="00B56526"/>
    <w:rsid w:val="00B577C8"/>
    <w:rsid w:val="00B60034"/>
    <w:rsid w:val="00B60111"/>
    <w:rsid w:val="00B60E5D"/>
    <w:rsid w:val="00B61395"/>
    <w:rsid w:val="00B61546"/>
    <w:rsid w:val="00B619A4"/>
    <w:rsid w:val="00B61A33"/>
    <w:rsid w:val="00B61E1D"/>
    <w:rsid w:val="00B64043"/>
    <w:rsid w:val="00B65169"/>
    <w:rsid w:val="00B6588A"/>
    <w:rsid w:val="00B65EDB"/>
    <w:rsid w:val="00B66B7B"/>
    <w:rsid w:val="00B6714D"/>
    <w:rsid w:val="00B67452"/>
    <w:rsid w:val="00B727FB"/>
    <w:rsid w:val="00B74667"/>
    <w:rsid w:val="00B74FD6"/>
    <w:rsid w:val="00B762CB"/>
    <w:rsid w:val="00B80930"/>
    <w:rsid w:val="00B8141B"/>
    <w:rsid w:val="00B81B76"/>
    <w:rsid w:val="00B82BF3"/>
    <w:rsid w:val="00B8334D"/>
    <w:rsid w:val="00B84A85"/>
    <w:rsid w:val="00B867B4"/>
    <w:rsid w:val="00B87129"/>
    <w:rsid w:val="00B87DFD"/>
    <w:rsid w:val="00B90500"/>
    <w:rsid w:val="00B908DA"/>
    <w:rsid w:val="00B90A30"/>
    <w:rsid w:val="00B90C1E"/>
    <w:rsid w:val="00B928C0"/>
    <w:rsid w:val="00B93D01"/>
    <w:rsid w:val="00B93D57"/>
    <w:rsid w:val="00B93DAE"/>
    <w:rsid w:val="00B93F2D"/>
    <w:rsid w:val="00B951E0"/>
    <w:rsid w:val="00B956E6"/>
    <w:rsid w:val="00B95DC4"/>
    <w:rsid w:val="00B95F0E"/>
    <w:rsid w:val="00B972BF"/>
    <w:rsid w:val="00BA021D"/>
    <w:rsid w:val="00BA0487"/>
    <w:rsid w:val="00BA0BA6"/>
    <w:rsid w:val="00BA1FC8"/>
    <w:rsid w:val="00BA21E5"/>
    <w:rsid w:val="00BA24DC"/>
    <w:rsid w:val="00BA3024"/>
    <w:rsid w:val="00BA42CC"/>
    <w:rsid w:val="00BA52F7"/>
    <w:rsid w:val="00BA5757"/>
    <w:rsid w:val="00BA5AC1"/>
    <w:rsid w:val="00BA5D22"/>
    <w:rsid w:val="00BA62D0"/>
    <w:rsid w:val="00BA6394"/>
    <w:rsid w:val="00BA63EF"/>
    <w:rsid w:val="00BA7F46"/>
    <w:rsid w:val="00BB0BD7"/>
    <w:rsid w:val="00BB0C97"/>
    <w:rsid w:val="00BB0F62"/>
    <w:rsid w:val="00BB189C"/>
    <w:rsid w:val="00BB18DA"/>
    <w:rsid w:val="00BB1AF3"/>
    <w:rsid w:val="00BB284A"/>
    <w:rsid w:val="00BB3334"/>
    <w:rsid w:val="00BB39DA"/>
    <w:rsid w:val="00BB3E4C"/>
    <w:rsid w:val="00BB4E25"/>
    <w:rsid w:val="00BB50C4"/>
    <w:rsid w:val="00BB6B71"/>
    <w:rsid w:val="00BB70D9"/>
    <w:rsid w:val="00BB7399"/>
    <w:rsid w:val="00BB7841"/>
    <w:rsid w:val="00BB7D09"/>
    <w:rsid w:val="00BC00F0"/>
    <w:rsid w:val="00BC01F0"/>
    <w:rsid w:val="00BC2666"/>
    <w:rsid w:val="00BC2C12"/>
    <w:rsid w:val="00BC2F46"/>
    <w:rsid w:val="00BC32E0"/>
    <w:rsid w:val="00BC363A"/>
    <w:rsid w:val="00BC3A3B"/>
    <w:rsid w:val="00BC3B2C"/>
    <w:rsid w:val="00BC4F01"/>
    <w:rsid w:val="00BC5032"/>
    <w:rsid w:val="00BC6C5D"/>
    <w:rsid w:val="00BD035C"/>
    <w:rsid w:val="00BD0B41"/>
    <w:rsid w:val="00BD12E1"/>
    <w:rsid w:val="00BD3BAC"/>
    <w:rsid w:val="00BD4D32"/>
    <w:rsid w:val="00BD5437"/>
    <w:rsid w:val="00BD6C59"/>
    <w:rsid w:val="00BD6C75"/>
    <w:rsid w:val="00BD6E96"/>
    <w:rsid w:val="00BD76BE"/>
    <w:rsid w:val="00BD7C70"/>
    <w:rsid w:val="00BD7F2A"/>
    <w:rsid w:val="00BE0026"/>
    <w:rsid w:val="00BE1B71"/>
    <w:rsid w:val="00BE25C8"/>
    <w:rsid w:val="00BE2639"/>
    <w:rsid w:val="00BE28B5"/>
    <w:rsid w:val="00BE2C70"/>
    <w:rsid w:val="00BE3212"/>
    <w:rsid w:val="00BE36C6"/>
    <w:rsid w:val="00BE4377"/>
    <w:rsid w:val="00BE46CC"/>
    <w:rsid w:val="00BE4A19"/>
    <w:rsid w:val="00BE4DD3"/>
    <w:rsid w:val="00BE5331"/>
    <w:rsid w:val="00BE547E"/>
    <w:rsid w:val="00BE5560"/>
    <w:rsid w:val="00BE5EEF"/>
    <w:rsid w:val="00BE6208"/>
    <w:rsid w:val="00BE6744"/>
    <w:rsid w:val="00BF04B1"/>
    <w:rsid w:val="00BF0656"/>
    <w:rsid w:val="00BF0D7F"/>
    <w:rsid w:val="00BF0DE1"/>
    <w:rsid w:val="00BF2247"/>
    <w:rsid w:val="00BF2D46"/>
    <w:rsid w:val="00BF36CC"/>
    <w:rsid w:val="00BF3A63"/>
    <w:rsid w:val="00BF3D20"/>
    <w:rsid w:val="00BF44E3"/>
    <w:rsid w:val="00BF46B9"/>
    <w:rsid w:val="00BF47DB"/>
    <w:rsid w:val="00BF4D64"/>
    <w:rsid w:val="00BF55DD"/>
    <w:rsid w:val="00BF6935"/>
    <w:rsid w:val="00BF707E"/>
    <w:rsid w:val="00BF70C3"/>
    <w:rsid w:val="00BF7A81"/>
    <w:rsid w:val="00C0018E"/>
    <w:rsid w:val="00C0033E"/>
    <w:rsid w:val="00C00F7E"/>
    <w:rsid w:val="00C010C6"/>
    <w:rsid w:val="00C013CB"/>
    <w:rsid w:val="00C017F4"/>
    <w:rsid w:val="00C02459"/>
    <w:rsid w:val="00C024C1"/>
    <w:rsid w:val="00C02950"/>
    <w:rsid w:val="00C03611"/>
    <w:rsid w:val="00C039D0"/>
    <w:rsid w:val="00C03CB8"/>
    <w:rsid w:val="00C04570"/>
    <w:rsid w:val="00C05574"/>
    <w:rsid w:val="00C0569D"/>
    <w:rsid w:val="00C06CC2"/>
    <w:rsid w:val="00C06D74"/>
    <w:rsid w:val="00C06F8E"/>
    <w:rsid w:val="00C076C7"/>
    <w:rsid w:val="00C07B4E"/>
    <w:rsid w:val="00C07E07"/>
    <w:rsid w:val="00C1080F"/>
    <w:rsid w:val="00C113A8"/>
    <w:rsid w:val="00C1155B"/>
    <w:rsid w:val="00C117B4"/>
    <w:rsid w:val="00C1262C"/>
    <w:rsid w:val="00C13216"/>
    <w:rsid w:val="00C13DEA"/>
    <w:rsid w:val="00C14585"/>
    <w:rsid w:val="00C14E1F"/>
    <w:rsid w:val="00C15908"/>
    <w:rsid w:val="00C1606A"/>
    <w:rsid w:val="00C1609B"/>
    <w:rsid w:val="00C1644D"/>
    <w:rsid w:val="00C165D4"/>
    <w:rsid w:val="00C17635"/>
    <w:rsid w:val="00C2038B"/>
    <w:rsid w:val="00C20FB8"/>
    <w:rsid w:val="00C21407"/>
    <w:rsid w:val="00C21729"/>
    <w:rsid w:val="00C21E79"/>
    <w:rsid w:val="00C235E5"/>
    <w:rsid w:val="00C23800"/>
    <w:rsid w:val="00C24F3C"/>
    <w:rsid w:val="00C26518"/>
    <w:rsid w:val="00C26AF4"/>
    <w:rsid w:val="00C26C65"/>
    <w:rsid w:val="00C26C88"/>
    <w:rsid w:val="00C278DF"/>
    <w:rsid w:val="00C279DE"/>
    <w:rsid w:val="00C27B35"/>
    <w:rsid w:val="00C27CE7"/>
    <w:rsid w:val="00C27EEA"/>
    <w:rsid w:val="00C3085C"/>
    <w:rsid w:val="00C30E87"/>
    <w:rsid w:val="00C32370"/>
    <w:rsid w:val="00C32558"/>
    <w:rsid w:val="00C32B33"/>
    <w:rsid w:val="00C32C66"/>
    <w:rsid w:val="00C32F65"/>
    <w:rsid w:val="00C330C4"/>
    <w:rsid w:val="00C3389B"/>
    <w:rsid w:val="00C34042"/>
    <w:rsid w:val="00C34497"/>
    <w:rsid w:val="00C35293"/>
    <w:rsid w:val="00C357AF"/>
    <w:rsid w:val="00C3649B"/>
    <w:rsid w:val="00C3673E"/>
    <w:rsid w:val="00C37B72"/>
    <w:rsid w:val="00C404C0"/>
    <w:rsid w:val="00C40A82"/>
    <w:rsid w:val="00C4148B"/>
    <w:rsid w:val="00C4175B"/>
    <w:rsid w:val="00C41B4A"/>
    <w:rsid w:val="00C41E2D"/>
    <w:rsid w:val="00C43B92"/>
    <w:rsid w:val="00C44312"/>
    <w:rsid w:val="00C44633"/>
    <w:rsid w:val="00C449E0"/>
    <w:rsid w:val="00C44CB1"/>
    <w:rsid w:val="00C459BF"/>
    <w:rsid w:val="00C45BC9"/>
    <w:rsid w:val="00C462D0"/>
    <w:rsid w:val="00C46DF7"/>
    <w:rsid w:val="00C475A8"/>
    <w:rsid w:val="00C47CFD"/>
    <w:rsid w:val="00C47D66"/>
    <w:rsid w:val="00C50726"/>
    <w:rsid w:val="00C5085B"/>
    <w:rsid w:val="00C5085D"/>
    <w:rsid w:val="00C50A4F"/>
    <w:rsid w:val="00C52622"/>
    <w:rsid w:val="00C52B6A"/>
    <w:rsid w:val="00C52E30"/>
    <w:rsid w:val="00C5306D"/>
    <w:rsid w:val="00C531D2"/>
    <w:rsid w:val="00C53517"/>
    <w:rsid w:val="00C5416B"/>
    <w:rsid w:val="00C551B8"/>
    <w:rsid w:val="00C558AE"/>
    <w:rsid w:val="00C56CC5"/>
    <w:rsid w:val="00C56EA5"/>
    <w:rsid w:val="00C57C02"/>
    <w:rsid w:val="00C57D89"/>
    <w:rsid w:val="00C57DDE"/>
    <w:rsid w:val="00C60E74"/>
    <w:rsid w:val="00C61D5C"/>
    <w:rsid w:val="00C62C05"/>
    <w:rsid w:val="00C63218"/>
    <w:rsid w:val="00C63E0F"/>
    <w:rsid w:val="00C640EB"/>
    <w:rsid w:val="00C64958"/>
    <w:rsid w:val="00C65082"/>
    <w:rsid w:val="00C65818"/>
    <w:rsid w:val="00C65C75"/>
    <w:rsid w:val="00C65D2F"/>
    <w:rsid w:val="00C6626A"/>
    <w:rsid w:val="00C676D8"/>
    <w:rsid w:val="00C67E76"/>
    <w:rsid w:val="00C70423"/>
    <w:rsid w:val="00C7076B"/>
    <w:rsid w:val="00C707CF"/>
    <w:rsid w:val="00C716AA"/>
    <w:rsid w:val="00C7176B"/>
    <w:rsid w:val="00C738D9"/>
    <w:rsid w:val="00C74386"/>
    <w:rsid w:val="00C743A3"/>
    <w:rsid w:val="00C744B6"/>
    <w:rsid w:val="00C74A65"/>
    <w:rsid w:val="00C74A79"/>
    <w:rsid w:val="00C757EA"/>
    <w:rsid w:val="00C765F7"/>
    <w:rsid w:val="00C76897"/>
    <w:rsid w:val="00C76DE1"/>
    <w:rsid w:val="00C778EA"/>
    <w:rsid w:val="00C80AF3"/>
    <w:rsid w:val="00C81238"/>
    <w:rsid w:val="00C837F1"/>
    <w:rsid w:val="00C8393E"/>
    <w:rsid w:val="00C8566C"/>
    <w:rsid w:val="00C857F6"/>
    <w:rsid w:val="00C85862"/>
    <w:rsid w:val="00C87342"/>
    <w:rsid w:val="00C87B4D"/>
    <w:rsid w:val="00C87EC5"/>
    <w:rsid w:val="00C908A5"/>
    <w:rsid w:val="00C911E0"/>
    <w:rsid w:val="00C913FA"/>
    <w:rsid w:val="00C923B7"/>
    <w:rsid w:val="00C93204"/>
    <w:rsid w:val="00C9325B"/>
    <w:rsid w:val="00C93346"/>
    <w:rsid w:val="00C9420D"/>
    <w:rsid w:val="00C94725"/>
    <w:rsid w:val="00C9504D"/>
    <w:rsid w:val="00C96287"/>
    <w:rsid w:val="00C96E94"/>
    <w:rsid w:val="00C97AEC"/>
    <w:rsid w:val="00C97D18"/>
    <w:rsid w:val="00CA0A27"/>
    <w:rsid w:val="00CA1542"/>
    <w:rsid w:val="00CA1A95"/>
    <w:rsid w:val="00CA1FE6"/>
    <w:rsid w:val="00CA23C6"/>
    <w:rsid w:val="00CA36F0"/>
    <w:rsid w:val="00CA3C01"/>
    <w:rsid w:val="00CA3F26"/>
    <w:rsid w:val="00CA477E"/>
    <w:rsid w:val="00CA695D"/>
    <w:rsid w:val="00CA6BD5"/>
    <w:rsid w:val="00CA6CAD"/>
    <w:rsid w:val="00CA6D63"/>
    <w:rsid w:val="00CB01DE"/>
    <w:rsid w:val="00CB0933"/>
    <w:rsid w:val="00CB0BE5"/>
    <w:rsid w:val="00CB13AF"/>
    <w:rsid w:val="00CB2F3E"/>
    <w:rsid w:val="00CB30FD"/>
    <w:rsid w:val="00CB3265"/>
    <w:rsid w:val="00CB3783"/>
    <w:rsid w:val="00CB391F"/>
    <w:rsid w:val="00CB4975"/>
    <w:rsid w:val="00CB4B9E"/>
    <w:rsid w:val="00CB549B"/>
    <w:rsid w:val="00CB59F4"/>
    <w:rsid w:val="00CB6E15"/>
    <w:rsid w:val="00CC0561"/>
    <w:rsid w:val="00CC086A"/>
    <w:rsid w:val="00CC1290"/>
    <w:rsid w:val="00CC1403"/>
    <w:rsid w:val="00CC1902"/>
    <w:rsid w:val="00CC27B7"/>
    <w:rsid w:val="00CC27CD"/>
    <w:rsid w:val="00CC2BB7"/>
    <w:rsid w:val="00CC2E9C"/>
    <w:rsid w:val="00CC31FD"/>
    <w:rsid w:val="00CC37DE"/>
    <w:rsid w:val="00CC4947"/>
    <w:rsid w:val="00CC4A91"/>
    <w:rsid w:val="00CC4F49"/>
    <w:rsid w:val="00CC5092"/>
    <w:rsid w:val="00CC518E"/>
    <w:rsid w:val="00CC6735"/>
    <w:rsid w:val="00CC694F"/>
    <w:rsid w:val="00CC6B05"/>
    <w:rsid w:val="00CC6BD5"/>
    <w:rsid w:val="00CC70A0"/>
    <w:rsid w:val="00CC7AE2"/>
    <w:rsid w:val="00CD0B2F"/>
    <w:rsid w:val="00CD0CF1"/>
    <w:rsid w:val="00CD0EA0"/>
    <w:rsid w:val="00CD12CD"/>
    <w:rsid w:val="00CD211B"/>
    <w:rsid w:val="00CD247A"/>
    <w:rsid w:val="00CD2D30"/>
    <w:rsid w:val="00CD3331"/>
    <w:rsid w:val="00CD412A"/>
    <w:rsid w:val="00CD48C4"/>
    <w:rsid w:val="00CD567F"/>
    <w:rsid w:val="00CD62C4"/>
    <w:rsid w:val="00CD75E6"/>
    <w:rsid w:val="00CD7876"/>
    <w:rsid w:val="00CD794D"/>
    <w:rsid w:val="00CE0ACD"/>
    <w:rsid w:val="00CE1865"/>
    <w:rsid w:val="00CE30C9"/>
    <w:rsid w:val="00CE3E6F"/>
    <w:rsid w:val="00CE4665"/>
    <w:rsid w:val="00CE4833"/>
    <w:rsid w:val="00CE488E"/>
    <w:rsid w:val="00CE5303"/>
    <w:rsid w:val="00CE5DBC"/>
    <w:rsid w:val="00CE6FDA"/>
    <w:rsid w:val="00CE74DD"/>
    <w:rsid w:val="00CE795F"/>
    <w:rsid w:val="00CF02A2"/>
    <w:rsid w:val="00CF055C"/>
    <w:rsid w:val="00CF1699"/>
    <w:rsid w:val="00CF1E1E"/>
    <w:rsid w:val="00CF3DAB"/>
    <w:rsid w:val="00CF40D8"/>
    <w:rsid w:val="00CF4312"/>
    <w:rsid w:val="00CF47DC"/>
    <w:rsid w:val="00CF59D8"/>
    <w:rsid w:val="00CF605D"/>
    <w:rsid w:val="00CF6631"/>
    <w:rsid w:val="00CF6A12"/>
    <w:rsid w:val="00CF7873"/>
    <w:rsid w:val="00CF7B48"/>
    <w:rsid w:val="00CF7E69"/>
    <w:rsid w:val="00CF7F3A"/>
    <w:rsid w:val="00D0109B"/>
    <w:rsid w:val="00D0206C"/>
    <w:rsid w:val="00D048E5"/>
    <w:rsid w:val="00D06211"/>
    <w:rsid w:val="00D064AE"/>
    <w:rsid w:val="00D0665B"/>
    <w:rsid w:val="00D067E1"/>
    <w:rsid w:val="00D06C63"/>
    <w:rsid w:val="00D102B1"/>
    <w:rsid w:val="00D10416"/>
    <w:rsid w:val="00D104F6"/>
    <w:rsid w:val="00D10DD1"/>
    <w:rsid w:val="00D10F44"/>
    <w:rsid w:val="00D12CD9"/>
    <w:rsid w:val="00D12F4A"/>
    <w:rsid w:val="00D13427"/>
    <w:rsid w:val="00D13952"/>
    <w:rsid w:val="00D13E71"/>
    <w:rsid w:val="00D14280"/>
    <w:rsid w:val="00D15817"/>
    <w:rsid w:val="00D15CA4"/>
    <w:rsid w:val="00D16290"/>
    <w:rsid w:val="00D16BA7"/>
    <w:rsid w:val="00D17429"/>
    <w:rsid w:val="00D176FB"/>
    <w:rsid w:val="00D17956"/>
    <w:rsid w:val="00D2063B"/>
    <w:rsid w:val="00D2089D"/>
    <w:rsid w:val="00D20EE6"/>
    <w:rsid w:val="00D21845"/>
    <w:rsid w:val="00D21850"/>
    <w:rsid w:val="00D236D4"/>
    <w:rsid w:val="00D23CC5"/>
    <w:rsid w:val="00D24DFA"/>
    <w:rsid w:val="00D25D36"/>
    <w:rsid w:val="00D25F16"/>
    <w:rsid w:val="00D2621C"/>
    <w:rsid w:val="00D26E5E"/>
    <w:rsid w:val="00D275F1"/>
    <w:rsid w:val="00D30E96"/>
    <w:rsid w:val="00D316B9"/>
    <w:rsid w:val="00D33ABA"/>
    <w:rsid w:val="00D33D0D"/>
    <w:rsid w:val="00D33EC6"/>
    <w:rsid w:val="00D33FAF"/>
    <w:rsid w:val="00D34B8F"/>
    <w:rsid w:val="00D35C5A"/>
    <w:rsid w:val="00D36341"/>
    <w:rsid w:val="00D3648B"/>
    <w:rsid w:val="00D407FA"/>
    <w:rsid w:val="00D40A7D"/>
    <w:rsid w:val="00D42388"/>
    <w:rsid w:val="00D42A3E"/>
    <w:rsid w:val="00D439D3"/>
    <w:rsid w:val="00D445CD"/>
    <w:rsid w:val="00D4590F"/>
    <w:rsid w:val="00D45E42"/>
    <w:rsid w:val="00D46F24"/>
    <w:rsid w:val="00D477AF"/>
    <w:rsid w:val="00D47DCC"/>
    <w:rsid w:val="00D47DCF"/>
    <w:rsid w:val="00D47E50"/>
    <w:rsid w:val="00D5021A"/>
    <w:rsid w:val="00D51545"/>
    <w:rsid w:val="00D51615"/>
    <w:rsid w:val="00D52109"/>
    <w:rsid w:val="00D52615"/>
    <w:rsid w:val="00D52DE4"/>
    <w:rsid w:val="00D52F44"/>
    <w:rsid w:val="00D5366E"/>
    <w:rsid w:val="00D537B2"/>
    <w:rsid w:val="00D53C9D"/>
    <w:rsid w:val="00D540F3"/>
    <w:rsid w:val="00D5570D"/>
    <w:rsid w:val="00D5661E"/>
    <w:rsid w:val="00D57047"/>
    <w:rsid w:val="00D57174"/>
    <w:rsid w:val="00D60231"/>
    <w:rsid w:val="00D60243"/>
    <w:rsid w:val="00D61136"/>
    <w:rsid w:val="00D61300"/>
    <w:rsid w:val="00D61F85"/>
    <w:rsid w:val="00D6276F"/>
    <w:rsid w:val="00D62DFB"/>
    <w:rsid w:val="00D62ED5"/>
    <w:rsid w:val="00D63314"/>
    <w:rsid w:val="00D6331D"/>
    <w:rsid w:val="00D63A48"/>
    <w:rsid w:val="00D64516"/>
    <w:rsid w:val="00D646BF"/>
    <w:rsid w:val="00D6488E"/>
    <w:rsid w:val="00D65D4E"/>
    <w:rsid w:val="00D669E5"/>
    <w:rsid w:val="00D66A27"/>
    <w:rsid w:val="00D67634"/>
    <w:rsid w:val="00D70A27"/>
    <w:rsid w:val="00D71FF9"/>
    <w:rsid w:val="00D721BC"/>
    <w:rsid w:val="00D72706"/>
    <w:rsid w:val="00D7475B"/>
    <w:rsid w:val="00D74D62"/>
    <w:rsid w:val="00D75A0C"/>
    <w:rsid w:val="00D76FCC"/>
    <w:rsid w:val="00D77220"/>
    <w:rsid w:val="00D77A9E"/>
    <w:rsid w:val="00D77F93"/>
    <w:rsid w:val="00D77F9B"/>
    <w:rsid w:val="00D8136F"/>
    <w:rsid w:val="00D818DF"/>
    <w:rsid w:val="00D81966"/>
    <w:rsid w:val="00D81AA5"/>
    <w:rsid w:val="00D81CF3"/>
    <w:rsid w:val="00D81EE8"/>
    <w:rsid w:val="00D81F31"/>
    <w:rsid w:val="00D8230A"/>
    <w:rsid w:val="00D827F4"/>
    <w:rsid w:val="00D82CA2"/>
    <w:rsid w:val="00D82EB3"/>
    <w:rsid w:val="00D82F94"/>
    <w:rsid w:val="00D84469"/>
    <w:rsid w:val="00D84EE7"/>
    <w:rsid w:val="00D855B6"/>
    <w:rsid w:val="00D86259"/>
    <w:rsid w:val="00D863A5"/>
    <w:rsid w:val="00D86608"/>
    <w:rsid w:val="00D868B9"/>
    <w:rsid w:val="00D869C5"/>
    <w:rsid w:val="00D86AA7"/>
    <w:rsid w:val="00D86D53"/>
    <w:rsid w:val="00D87C4A"/>
    <w:rsid w:val="00D87F2C"/>
    <w:rsid w:val="00D90A96"/>
    <w:rsid w:val="00D90BBC"/>
    <w:rsid w:val="00D90FFD"/>
    <w:rsid w:val="00D91107"/>
    <w:rsid w:val="00D91619"/>
    <w:rsid w:val="00D933A9"/>
    <w:rsid w:val="00D93CF1"/>
    <w:rsid w:val="00D948C5"/>
    <w:rsid w:val="00D94AD6"/>
    <w:rsid w:val="00D94C9C"/>
    <w:rsid w:val="00D94FC1"/>
    <w:rsid w:val="00D96C4C"/>
    <w:rsid w:val="00D96DE0"/>
    <w:rsid w:val="00D974C2"/>
    <w:rsid w:val="00D97D04"/>
    <w:rsid w:val="00DA0E05"/>
    <w:rsid w:val="00DA100D"/>
    <w:rsid w:val="00DA10E1"/>
    <w:rsid w:val="00DA14B0"/>
    <w:rsid w:val="00DA269D"/>
    <w:rsid w:val="00DA3478"/>
    <w:rsid w:val="00DA41AD"/>
    <w:rsid w:val="00DA4874"/>
    <w:rsid w:val="00DA4BFB"/>
    <w:rsid w:val="00DA4D5F"/>
    <w:rsid w:val="00DA56E6"/>
    <w:rsid w:val="00DA7324"/>
    <w:rsid w:val="00DB055D"/>
    <w:rsid w:val="00DB13B0"/>
    <w:rsid w:val="00DB1DFD"/>
    <w:rsid w:val="00DB2857"/>
    <w:rsid w:val="00DB2CFE"/>
    <w:rsid w:val="00DB30DE"/>
    <w:rsid w:val="00DB31E7"/>
    <w:rsid w:val="00DB3462"/>
    <w:rsid w:val="00DB418D"/>
    <w:rsid w:val="00DB47CA"/>
    <w:rsid w:val="00DB47F4"/>
    <w:rsid w:val="00DB5D4B"/>
    <w:rsid w:val="00DB64A5"/>
    <w:rsid w:val="00DC03B9"/>
    <w:rsid w:val="00DC0F91"/>
    <w:rsid w:val="00DC1354"/>
    <w:rsid w:val="00DC1453"/>
    <w:rsid w:val="00DC29C0"/>
    <w:rsid w:val="00DC2BC0"/>
    <w:rsid w:val="00DC3708"/>
    <w:rsid w:val="00DC4514"/>
    <w:rsid w:val="00DC4D3D"/>
    <w:rsid w:val="00DC5888"/>
    <w:rsid w:val="00DC5D53"/>
    <w:rsid w:val="00DC5F2D"/>
    <w:rsid w:val="00DC62D7"/>
    <w:rsid w:val="00DC7908"/>
    <w:rsid w:val="00DC7DFB"/>
    <w:rsid w:val="00DD084A"/>
    <w:rsid w:val="00DD113B"/>
    <w:rsid w:val="00DD161A"/>
    <w:rsid w:val="00DD17B6"/>
    <w:rsid w:val="00DD19F1"/>
    <w:rsid w:val="00DD3BBF"/>
    <w:rsid w:val="00DD3D46"/>
    <w:rsid w:val="00DD41A5"/>
    <w:rsid w:val="00DD50C1"/>
    <w:rsid w:val="00DD6C09"/>
    <w:rsid w:val="00DD7505"/>
    <w:rsid w:val="00DD7C03"/>
    <w:rsid w:val="00DE1CE2"/>
    <w:rsid w:val="00DE24E4"/>
    <w:rsid w:val="00DE3559"/>
    <w:rsid w:val="00DE5C53"/>
    <w:rsid w:val="00DE7B86"/>
    <w:rsid w:val="00DF04EF"/>
    <w:rsid w:val="00DF0916"/>
    <w:rsid w:val="00DF0BCB"/>
    <w:rsid w:val="00DF124E"/>
    <w:rsid w:val="00DF1846"/>
    <w:rsid w:val="00DF220F"/>
    <w:rsid w:val="00DF303E"/>
    <w:rsid w:val="00DF367E"/>
    <w:rsid w:val="00DF4DF1"/>
    <w:rsid w:val="00DF4EC2"/>
    <w:rsid w:val="00DF506D"/>
    <w:rsid w:val="00DF533E"/>
    <w:rsid w:val="00DF5795"/>
    <w:rsid w:val="00DF591C"/>
    <w:rsid w:val="00DF5CFA"/>
    <w:rsid w:val="00DF6D8C"/>
    <w:rsid w:val="00DF7B5B"/>
    <w:rsid w:val="00E00025"/>
    <w:rsid w:val="00E0088C"/>
    <w:rsid w:val="00E009CF"/>
    <w:rsid w:val="00E00E7C"/>
    <w:rsid w:val="00E024B9"/>
    <w:rsid w:val="00E025CA"/>
    <w:rsid w:val="00E02741"/>
    <w:rsid w:val="00E0399A"/>
    <w:rsid w:val="00E03B00"/>
    <w:rsid w:val="00E06B4E"/>
    <w:rsid w:val="00E07EA1"/>
    <w:rsid w:val="00E1082C"/>
    <w:rsid w:val="00E1162A"/>
    <w:rsid w:val="00E12705"/>
    <w:rsid w:val="00E12FB0"/>
    <w:rsid w:val="00E141CD"/>
    <w:rsid w:val="00E14485"/>
    <w:rsid w:val="00E14FBA"/>
    <w:rsid w:val="00E1556E"/>
    <w:rsid w:val="00E15B0D"/>
    <w:rsid w:val="00E169B3"/>
    <w:rsid w:val="00E16BBC"/>
    <w:rsid w:val="00E16C41"/>
    <w:rsid w:val="00E17113"/>
    <w:rsid w:val="00E17364"/>
    <w:rsid w:val="00E1759E"/>
    <w:rsid w:val="00E17CB7"/>
    <w:rsid w:val="00E208A5"/>
    <w:rsid w:val="00E20AFA"/>
    <w:rsid w:val="00E20BC5"/>
    <w:rsid w:val="00E219BD"/>
    <w:rsid w:val="00E21D02"/>
    <w:rsid w:val="00E21EB9"/>
    <w:rsid w:val="00E226DB"/>
    <w:rsid w:val="00E22EBF"/>
    <w:rsid w:val="00E23136"/>
    <w:rsid w:val="00E23169"/>
    <w:rsid w:val="00E23183"/>
    <w:rsid w:val="00E237A7"/>
    <w:rsid w:val="00E23E4C"/>
    <w:rsid w:val="00E2685B"/>
    <w:rsid w:val="00E27E18"/>
    <w:rsid w:val="00E3014B"/>
    <w:rsid w:val="00E305A1"/>
    <w:rsid w:val="00E30636"/>
    <w:rsid w:val="00E30C53"/>
    <w:rsid w:val="00E30CB5"/>
    <w:rsid w:val="00E313F1"/>
    <w:rsid w:val="00E31B72"/>
    <w:rsid w:val="00E31CC9"/>
    <w:rsid w:val="00E31CE3"/>
    <w:rsid w:val="00E32242"/>
    <w:rsid w:val="00E32C99"/>
    <w:rsid w:val="00E33796"/>
    <w:rsid w:val="00E33A8F"/>
    <w:rsid w:val="00E33CA2"/>
    <w:rsid w:val="00E344BD"/>
    <w:rsid w:val="00E347B4"/>
    <w:rsid w:val="00E3763F"/>
    <w:rsid w:val="00E37B93"/>
    <w:rsid w:val="00E37DA3"/>
    <w:rsid w:val="00E403D6"/>
    <w:rsid w:val="00E40584"/>
    <w:rsid w:val="00E411FB"/>
    <w:rsid w:val="00E4186F"/>
    <w:rsid w:val="00E41DE3"/>
    <w:rsid w:val="00E42626"/>
    <w:rsid w:val="00E42744"/>
    <w:rsid w:val="00E42D70"/>
    <w:rsid w:val="00E43062"/>
    <w:rsid w:val="00E431F2"/>
    <w:rsid w:val="00E43A1E"/>
    <w:rsid w:val="00E43E40"/>
    <w:rsid w:val="00E4401D"/>
    <w:rsid w:val="00E44070"/>
    <w:rsid w:val="00E451EB"/>
    <w:rsid w:val="00E4531F"/>
    <w:rsid w:val="00E454B4"/>
    <w:rsid w:val="00E4639E"/>
    <w:rsid w:val="00E46E19"/>
    <w:rsid w:val="00E473E3"/>
    <w:rsid w:val="00E4742C"/>
    <w:rsid w:val="00E47582"/>
    <w:rsid w:val="00E47B75"/>
    <w:rsid w:val="00E5059E"/>
    <w:rsid w:val="00E51D3B"/>
    <w:rsid w:val="00E524A5"/>
    <w:rsid w:val="00E525C5"/>
    <w:rsid w:val="00E53145"/>
    <w:rsid w:val="00E53F56"/>
    <w:rsid w:val="00E544F4"/>
    <w:rsid w:val="00E54572"/>
    <w:rsid w:val="00E54AB4"/>
    <w:rsid w:val="00E5565A"/>
    <w:rsid w:val="00E55828"/>
    <w:rsid w:val="00E55C66"/>
    <w:rsid w:val="00E5691A"/>
    <w:rsid w:val="00E57318"/>
    <w:rsid w:val="00E57C81"/>
    <w:rsid w:val="00E60C8C"/>
    <w:rsid w:val="00E60EE1"/>
    <w:rsid w:val="00E63998"/>
    <w:rsid w:val="00E63FCE"/>
    <w:rsid w:val="00E64001"/>
    <w:rsid w:val="00E64C94"/>
    <w:rsid w:val="00E64EEF"/>
    <w:rsid w:val="00E65021"/>
    <w:rsid w:val="00E65274"/>
    <w:rsid w:val="00E6581A"/>
    <w:rsid w:val="00E65E38"/>
    <w:rsid w:val="00E662CA"/>
    <w:rsid w:val="00E66C4D"/>
    <w:rsid w:val="00E67B6D"/>
    <w:rsid w:val="00E7064C"/>
    <w:rsid w:val="00E71069"/>
    <w:rsid w:val="00E71C7E"/>
    <w:rsid w:val="00E71CFB"/>
    <w:rsid w:val="00E721AC"/>
    <w:rsid w:val="00E722E4"/>
    <w:rsid w:val="00E724FA"/>
    <w:rsid w:val="00E74087"/>
    <w:rsid w:val="00E74D73"/>
    <w:rsid w:val="00E75501"/>
    <w:rsid w:val="00E75E91"/>
    <w:rsid w:val="00E76108"/>
    <w:rsid w:val="00E76B31"/>
    <w:rsid w:val="00E77259"/>
    <w:rsid w:val="00E77296"/>
    <w:rsid w:val="00E80EB5"/>
    <w:rsid w:val="00E8121A"/>
    <w:rsid w:val="00E818E6"/>
    <w:rsid w:val="00E81B55"/>
    <w:rsid w:val="00E82056"/>
    <w:rsid w:val="00E84698"/>
    <w:rsid w:val="00E862DC"/>
    <w:rsid w:val="00E8661E"/>
    <w:rsid w:val="00E866FA"/>
    <w:rsid w:val="00E870B2"/>
    <w:rsid w:val="00E90148"/>
    <w:rsid w:val="00E90AE6"/>
    <w:rsid w:val="00E91086"/>
    <w:rsid w:val="00E917B2"/>
    <w:rsid w:val="00E92531"/>
    <w:rsid w:val="00E92772"/>
    <w:rsid w:val="00E92820"/>
    <w:rsid w:val="00E92CA4"/>
    <w:rsid w:val="00E92F7B"/>
    <w:rsid w:val="00E934E7"/>
    <w:rsid w:val="00E939C6"/>
    <w:rsid w:val="00E94B38"/>
    <w:rsid w:val="00E94F2C"/>
    <w:rsid w:val="00E97A75"/>
    <w:rsid w:val="00EA1074"/>
    <w:rsid w:val="00EA1462"/>
    <w:rsid w:val="00EA1A48"/>
    <w:rsid w:val="00EA2286"/>
    <w:rsid w:val="00EA2931"/>
    <w:rsid w:val="00EA2B8A"/>
    <w:rsid w:val="00EA30AE"/>
    <w:rsid w:val="00EA397D"/>
    <w:rsid w:val="00EA4792"/>
    <w:rsid w:val="00EA6158"/>
    <w:rsid w:val="00EA64CA"/>
    <w:rsid w:val="00EA65BC"/>
    <w:rsid w:val="00EA689C"/>
    <w:rsid w:val="00EA6D47"/>
    <w:rsid w:val="00EA70E2"/>
    <w:rsid w:val="00EB01F7"/>
    <w:rsid w:val="00EB024D"/>
    <w:rsid w:val="00EB04CA"/>
    <w:rsid w:val="00EB08EA"/>
    <w:rsid w:val="00EB091B"/>
    <w:rsid w:val="00EB0C89"/>
    <w:rsid w:val="00EB116B"/>
    <w:rsid w:val="00EB16E9"/>
    <w:rsid w:val="00EB22AC"/>
    <w:rsid w:val="00EB5026"/>
    <w:rsid w:val="00EB5288"/>
    <w:rsid w:val="00EB6064"/>
    <w:rsid w:val="00EB6B05"/>
    <w:rsid w:val="00EB78D3"/>
    <w:rsid w:val="00EB7BA6"/>
    <w:rsid w:val="00EC051B"/>
    <w:rsid w:val="00EC067E"/>
    <w:rsid w:val="00EC1F64"/>
    <w:rsid w:val="00EC2450"/>
    <w:rsid w:val="00EC2FBB"/>
    <w:rsid w:val="00EC3AB4"/>
    <w:rsid w:val="00EC4460"/>
    <w:rsid w:val="00EC4E66"/>
    <w:rsid w:val="00EC4EC5"/>
    <w:rsid w:val="00EC5D3E"/>
    <w:rsid w:val="00EC697C"/>
    <w:rsid w:val="00EC6F1D"/>
    <w:rsid w:val="00EC75F6"/>
    <w:rsid w:val="00EC7662"/>
    <w:rsid w:val="00EC79C2"/>
    <w:rsid w:val="00EC7A57"/>
    <w:rsid w:val="00EC7DE4"/>
    <w:rsid w:val="00ED038F"/>
    <w:rsid w:val="00ED0CAC"/>
    <w:rsid w:val="00ED183C"/>
    <w:rsid w:val="00ED1FA4"/>
    <w:rsid w:val="00ED2B76"/>
    <w:rsid w:val="00ED3F9F"/>
    <w:rsid w:val="00ED4456"/>
    <w:rsid w:val="00ED5FDD"/>
    <w:rsid w:val="00ED6F18"/>
    <w:rsid w:val="00ED7362"/>
    <w:rsid w:val="00ED74D0"/>
    <w:rsid w:val="00ED7E21"/>
    <w:rsid w:val="00EE0543"/>
    <w:rsid w:val="00EE1930"/>
    <w:rsid w:val="00EE1E76"/>
    <w:rsid w:val="00EE3399"/>
    <w:rsid w:val="00EE3943"/>
    <w:rsid w:val="00EE4288"/>
    <w:rsid w:val="00EE5894"/>
    <w:rsid w:val="00EE5AE0"/>
    <w:rsid w:val="00EE63DD"/>
    <w:rsid w:val="00EE6A0F"/>
    <w:rsid w:val="00EE7299"/>
    <w:rsid w:val="00EE785C"/>
    <w:rsid w:val="00EE7CEF"/>
    <w:rsid w:val="00EF18F0"/>
    <w:rsid w:val="00EF1F06"/>
    <w:rsid w:val="00EF3824"/>
    <w:rsid w:val="00EF3FB4"/>
    <w:rsid w:val="00EF4B88"/>
    <w:rsid w:val="00EF4C1D"/>
    <w:rsid w:val="00EF5CFA"/>
    <w:rsid w:val="00EF5E4E"/>
    <w:rsid w:val="00EF5FCA"/>
    <w:rsid w:val="00EF6333"/>
    <w:rsid w:val="00EF63E1"/>
    <w:rsid w:val="00EF78CB"/>
    <w:rsid w:val="00F004D4"/>
    <w:rsid w:val="00F01F0F"/>
    <w:rsid w:val="00F03092"/>
    <w:rsid w:val="00F04F47"/>
    <w:rsid w:val="00F0623E"/>
    <w:rsid w:val="00F065C7"/>
    <w:rsid w:val="00F067C7"/>
    <w:rsid w:val="00F06CF7"/>
    <w:rsid w:val="00F06D8B"/>
    <w:rsid w:val="00F07718"/>
    <w:rsid w:val="00F07AEF"/>
    <w:rsid w:val="00F10437"/>
    <w:rsid w:val="00F10F54"/>
    <w:rsid w:val="00F10FBB"/>
    <w:rsid w:val="00F112B5"/>
    <w:rsid w:val="00F11BDF"/>
    <w:rsid w:val="00F12C38"/>
    <w:rsid w:val="00F138AD"/>
    <w:rsid w:val="00F14152"/>
    <w:rsid w:val="00F14A92"/>
    <w:rsid w:val="00F14EE7"/>
    <w:rsid w:val="00F16C97"/>
    <w:rsid w:val="00F16F24"/>
    <w:rsid w:val="00F172B4"/>
    <w:rsid w:val="00F173F2"/>
    <w:rsid w:val="00F210C8"/>
    <w:rsid w:val="00F215DA"/>
    <w:rsid w:val="00F21888"/>
    <w:rsid w:val="00F21C19"/>
    <w:rsid w:val="00F21F8D"/>
    <w:rsid w:val="00F232FB"/>
    <w:rsid w:val="00F234D4"/>
    <w:rsid w:val="00F23BB5"/>
    <w:rsid w:val="00F25F32"/>
    <w:rsid w:val="00F279A4"/>
    <w:rsid w:val="00F27A56"/>
    <w:rsid w:val="00F30903"/>
    <w:rsid w:val="00F30EDD"/>
    <w:rsid w:val="00F31D4F"/>
    <w:rsid w:val="00F31E42"/>
    <w:rsid w:val="00F32A50"/>
    <w:rsid w:val="00F3341C"/>
    <w:rsid w:val="00F35FB1"/>
    <w:rsid w:val="00F365CD"/>
    <w:rsid w:val="00F3660F"/>
    <w:rsid w:val="00F36C40"/>
    <w:rsid w:val="00F3732E"/>
    <w:rsid w:val="00F40099"/>
    <w:rsid w:val="00F41578"/>
    <w:rsid w:val="00F4189B"/>
    <w:rsid w:val="00F418E6"/>
    <w:rsid w:val="00F429C5"/>
    <w:rsid w:val="00F42B6C"/>
    <w:rsid w:val="00F43FB4"/>
    <w:rsid w:val="00F44626"/>
    <w:rsid w:val="00F44E4A"/>
    <w:rsid w:val="00F454BD"/>
    <w:rsid w:val="00F45954"/>
    <w:rsid w:val="00F46E5D"/>
    <w:rsid w:val="00F47EB6"/>
    <w:rsid w:val="00F50077"/>
    <w:rsid w:val="00F50BA7"/>
    <w:rsid w:val="00F51C54"/>
    <w:rsid w:val="00F51D70"/>
    <w:rsid w:val="00F52AF0"/>
    <w:rsid w:val="00F52E2A"/>
    <w:rsid w:val="00F537F6"/>
    <w:rsid w:val="00F53CE9"/>
    <w:rsid w:val="00F54A9B"/>
    <w:rsid w:val="00F550D4"/>
    <w:rsid w:val="00F55141"/>
    <w:rsid w:val="00F55547"/>
    <w:rsid w:val="00F55D46"/>
    <w:rsid w:val="00F561A1"/>
    <w:rsid w:val="00F56E21"/>
    <w:rsid w:val="00F57529"/>
    <w:rsid w:val="00F602EC"/>
    <w:rsid w:val="00F60650"/>
    <w:rsid w:val="00F60971"/>
    <w:rsid w:val="00F60EC9"/>
    <w:rsid w:val="00F62081"/>
    <w:rsid w:val="00F6296C"/>
    <w:rsid w:val="00F62DC0"/>
    <w:rsid w:val="00F6361B"/>
    <w:rsid w:val="00F63E25"/>
    <w:rsid w:val="00F651B8"/>
    <w:rsid w:val="00F65C57"/>
    <w:rsid w:val="00F65D6C"/>
    <w:rsid w:val="00F66860"/>
    <w:rsid w:val="00F66A12"/>
    <w:rsid w:val="00F66F73"/>
    <w:rsid w:val="00F6765C"/>
    <w:rsid w:val="00F67DA7"/>
    <w:rsid w:val="00F67EB5"/>
    <w:rsid w:val="00F702D0"/>
    <w:rsid w:val="00F71D33"/>
    <w:rsid w:val="00F72174"/>
    <w:rsid w:val="00F72246"/>
    <w:rsid w:val="00F7251F"/>
    <w:rsid w:val="00F729FE"/>
    <w:rsid w:val="00F7378E"/>
    <w:rsid w:val="00F73E7E"/>
    <w:rsid w:val="00F740BB"/>
    <w:rsid w:val="00F748D5"/>
    <w:rsid w:val="00F760B2"/>
    <w:rsid w:val="00F77E67"/>
    <w:rsid w:val="00F77F00"/>
    <w:rsid w:val="00F801B0"/>
    <w:rsid w:val="00F805E6"/>
    <w:rsid w:val="00F808F5"/>
    <w:rsid w:val="00F80EFC"/>
    <w:rsid w:val="00F814B4"/>
    <w:rsid w:val="00F8177F"/>
    <w:rsid w:val="00F825B9"/>
    <w:rsid w:val="00F82E72"/>
    <w:rsid w:val="00F8391E"/>
    <w:rsid w:val="00F83FA5"/>
    <w:rsid w:val="00F8478F"/>
    <w:rsid w:val="00F8499C"/>
    <w:rsid w:val="00F84A63"/>
    <w:rsid w:val="00F85609"/>
    <w:rsid w:val="00F86449"/>
    <w:rsid w:val="00F864B2"/>
    <w:rsid w:val="00F8732D"/>
    <w:rsid w:val="00F87864"/>
    <w:rsid w:val="00F91963"/>
    <w:rsid w:val="00F91C7C"/>
    <w:rsid w:val="00F92710"/>
    <w:rsid w:val="00F92AB3"/>
    <w:rsid w:val="00F9629E"/>
    <w:rsid w:val="00F96950"/>
    <w:rsid w:val="00F96978"/>
    <w:rsid w:val="00F96CA3"/>
    <w:rsid w:val="00F9798C"/>
    <w:rsid w:val="00FA052C"/>
    <w:rsid w:val="00FA1422"/>
    <w:rsid w:val="00FA15F3"/>
    <w:rsid w:val="00FA24E8"/>
    <w:rsid w:val="00FA42C9"/>
    <w:rsid w:val="00FA451D"/>
    <w:rsid w:val="00FA49BE"/>
    <w:rsid w:val="00FA523E"/>
    <w:rsid w:val="00FA606E"/>
    <w:rsid w:val="00FA66D6"/>
    <w:rsid w:val="00FA737F"/>
    <w:rsid w:val="00FA7ED9"/>
    <w:rsid w:val="00FB034A"/>
    <w:rsid w:val="00FB0D5F"/>
    <w:rsid w:val="00FB1219"/>
    <w:rsid w:val="00FB2D25"/>
    <w:rsid w:val="00FB3976"/>
    <w:rsid w:val="00FB49DE"/>
    <w:rsid w:val="00FB49E3"/>
    <w:rsid w:val="00FB580F"/>
    <w:rsid w:val="00FB5ACE"/>
    <w:rsid w:val="00FB643C"/>
    <w:rsid w:val="00FB6DE5"/>
    <w:rsid w:val="00FB7B1A"/>
    <w:rsid w:val="00FB7B41"/>
    <w:rsid w:val="00FC0384"/>
    <w:rsid w:val="00FC03C6"/>
    <w:rsid w:val="00FC1AE7"/>
    <w:rsid w:val="00FC2109"/>
    <w:rsid w:val="00FC26FF"/>
    <w:rsid w:val="00FC322F"/>
    <w:rsid w:val="00FC5388"/>
    <w:rsid w:val="00FC5B86"/>
    <w:rsid w:val="00FC74D1"/>
    <w:rsid w:val="00FC7F34"/>
    <w:rsid w:val="00FD0439"/>
    <w:rsid w:val="00FD065B"/>
    <w:rsid w:val="00FD071C"/>
    <w:rsid w:val="00FD2224"/>
    <w:rsid w:val="00FD2414"/>
    <w:rsid w:val="00FD283F"/>
    <w:rsid w:val="00FD3081"/>
    <w:rsid w:val="00FD3B33"/>
    <w:rsid w:val="00FD3C6E"/>
    <w:rsid w:val="00FD4E55"/>
    <w:rsid w:val="00FD4ECC"/>
    <w:rsid w:val="00FD5177"/>
    <w:rsid w:val="00FD60D0"/>
    <w:rsid w:val="00FD704F"/>
    <w:rsid w:val="00FD717D"/>
    <w:rsid w:val="00FE01E6"/>
    <w:rsid w:val="00FE08BF"/>
    <w:rsid w:val="00FE0EE3"/>
    <w:rsid w:val="00FE19F9"/>
    <w:rsid w:val="00FE25C5"/>
    <w:rsid w:val="00FE2E7D"/>
    <w:rsid w:val="00FE38C7"/>
    <w:rsid w:val="00FE47D3"/>
    <w:rsid w:val="00FE4A62"/>
    <w:rsid w:val="00FE56C3"/>
    <w:rsid w:val="00FE65FC"/>
    <w:rsid w:val="00FE6681"/>
    <w:rsid w:val="00FE6D9C"/>
    <w:rsid w:val="00FE72D4"/>
    <w:rsid w:val="00FE7338"/>
    <w:rsid w:val="00FF04D4"/>
    <w:rsid w:val="00FF1C18"/>
    <w:rsid w:val="00FF31FE"/>
    <w:rsid w:val="00FF5861"/>
    <w:rsid w:val="00FF5DC7"/>
    <w:rsid w:val="00FF6AAF"/>
    <w:rsid w:val="00FF6D91"/>
    <w:rsid w:val="00FF7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61"/>
    <o:shapelayout v:ext="edit">
      <o:idmap v:ext="edit" data="1"/>
    </o:shapelayout>
  </w:shapeDefaults>
  <w:decimalSymbol w:val="."/>
  <w:listSeparator w:val=","/>
  <w14:docId w14:val="45E887E7"/>
  <w15:docId w15:val="{9E30AE52-CF06-4B91-AF13-F63F33E27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4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4557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4F3858"/>
    <w:pPr>
      <w:keepNext/>
      <w:spacing w:before="360" w:after="120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4F3858"/>
    <w:pPr>
      <w:keepNext/>
      <w:spacing w:before="240" w:after="60"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qFormat/>
    <w:rsid w:val="004F385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4F3858"/>
    <w:rPr>
      <w:rFonts w:ascii="Arial" w:hAnsi="Arial" w:cs="Arial"/>
      <w:b/>
      <w:bCs/>
      <w:kern w:val="32"/>
      <w:sz w:val="28"/>
      <w:szCs w:val="32"/>
    </w:rPr>
  </w:style>
  <w:style w:type="character" w:customStyle="1" w:styleId="Heading2Char">
    <w:name w:val="Heading 2 Char"/>
    <w:link w:val="Heading2"/>
    <w:rsid w:val="004F3858"/>
    <w:rPr>
      <w:rFonts w:ascii="Arial" w:hAnsi="Arial" w:cs="Arial"/>
      <w:b/>
      <w:bCs/>
      <w:iCs/>
      <w:sz w:val="24"/>
      <w:szCs w:val="28"/>
    </w:rPr>
  </w:style>
  <w:style w:type="character" w:customStyle="1" w:styleId="Heading3Char">
    <w:name w:val="Heading 3 Char"/>
    <w:basedOn w:val="DefaultParagraphFont"/>
    <w:link w:val="Heading3"/>
    <w:rsid w:val="004F3858"/>
    <w:rPr>
      <w:rFonts w:ascii="Arial" w:hAnsi="Arial" w:cs="Arial"/>
      <w:b/>
      <w:bCs/>
      <w:sz w:val="26"/>
      <w:szCs w:val="26"/>
    </w:rPr>
  </w:style>
  <w:style w:type="paragraph" w:styleId="Caption">
    <w:name w:val="caption"/>
    <w:basedOn w:val="Normal"/>
    <w:next w:val="Normal"/>
    <w:unhideWhenUsed/>
    <w:qFormat/>
    <w:rsid w:val="004F3858"/>
    <w:rPr>
      <w:b/>
      <w:bCs/>
      <w:sz w:val="20"/>
    </w:rPr>
  </w:style>
  <w:style w:type="paragraph" w:styleId="BodyText">
    <w:name w:val="Body Text"/>
    <w:aliases w:val="F4 Main Text,Bulline,Body Text2,Document,Body Text Char1,Body Text2 Char1,Body text,body text. Body text,body text."/>
    <w:basedOn w:val="Normal"/>
    <w:link w:val="BodyTextChar"/>
    <w:uiPriority w:val="4"/>
    <w:qFormat/>
    <w:rsid w:val="004F3858"/>
    <w:pPr>
      <w:spacing w:before="120" w:after="120" w:line="276" w:lineRule="auto"/>
      <w:ind w:left="567"/>
      <w:jc w:val="both"/>
    </w:pPr>
    <w:rPr>
      <w:rFonts w:ascii="Arial" w:eastAsia="Arial" w:hAnsi="Arial"/>
      <w:szCs w:val="22"/>
    </w:rPr>
  </w:style>
  <w:style w:type="character" w:customStyle="1" w:styleId="BodyTextChar">
    <w:name w:val="Body Text Char"/>
    <w:aliases w:val="F4 Main Text Char,Bulline Char,Body Text2 Char,Document Char,Body Text Char1 Char,Body Text2 Char1 Char,Body text Char,body text. Body text Char,body text. Char"/>
    <w:link w:val="BodyText"/>
    <w:uiPriority w:val="4"/>
    <w:rsid w:val="004F3858"/>
    <w:rPr>
      <w:rFonts w:ascii="Arial" w:eastAsia="Arial" w:hAnsi="Arial"/>
      <w:sz w:val="22"/>
      <w:szCs w:val="22"/>
      <w:lang w:eastAsia="en-US"/>
    </w:rPr>
  </w:style>
  <w:style w:type="paragraph" w:styleId="ListParagraph">
    <w:name w:val="List Paragraph"/>
    <w:aliases w:val="F5 List Paragraph"/>
    <w:basedOn w:val="Normal"/>
    <w:uiPriority w:val="34"/>
    <w:qFormat/>
    <w:rsid w:val="004F3858"/>
    <w:pPr>
      <w:numPr>
        <w:numId w:val="1"/>
      </w:numPr>
      <w:spacing w:before="120" w:after="360" w:line="276" w:lineRule="auto"/>
      <w:contextualSpacing/>
    </w:pPr>
    <w:rPr>
      <w:rFonts w:ascii="Arial" w:eastAsia="Arial" w:hAnsi="Arial"/>
      <w:szCs w:val="22"/>
    </w:rPr>
  </w:style>
  <w:style w:type="paragraph" w:styleId="CommentText">
    <w:name w:val="annotation text"/>
    <w:basedOn w:val="Normal"/>
    <w:link w:val="CommentTextChar"/>
    <w:unhideWhenUsed/>
    <w:rsid w:val="0065608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56081"/>
    <w:rPr>
      <w:lang w:val="en-US" w:eastAsia="en-US"/>
    </w:rPr>
  </w:style>
  <w:style w:type="character" w:styleId="CommentReference">
    <w:name w:val="annotation reference"/>
    <w:unhideWhenUsed/>
    <w:rsid w:val="00656081"/>
    <w:rPr>
      <w:sz w:val="16"/>
      <w:szCs w:val="16"/>
    </w:rPr>
  </w:style>
  <w:style w:type="paragraph" w:styleId="BalloonText">
    <w:name w:val="Balloon Text"/>
    <w:basedOn w:val="Normal"/>
    <w:link w:val="BalloonTextChar"/>
    <w:rsid w:val="006560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56081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rsid w:val="00D869C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D869C5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0675C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0675CA"/>
    <w:rPr>
      <w:sz w:val="24"/>
      <w:szCs w:val="24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C00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C00F0"/>
    <w:rPr>
      <w:b/>
      <w:bCs/>
      <w:lang w:val="en-US" w:eastAsia="en-US"/>
    </w:rPr>
  </w:style>
  <w:style w:type="paragraph" w:customStyle="1" w:styleId="MainText">
    <w:name w:val="Main Text"/>
    <w:basedOn w:val="Normal"/>
    <w:rsid w:val="00315EA2"/>
    <w:pPr>
      <w:spacing w:line="280" w:lineRule="exact"/>
    </w:pPr>
    <w:rPr>
      <w:rFonts w:ascii="Frutiger 45 Light" w:eastAsiaTheme="minorHAnsi" w:hAnsi="Frutiger 45 Light"/>
      <w:sz w:val="22"/>
      <w:szCs w:val="22"/>
      <w:lang w:val="en-GB" w:eastAsia="en-GB"/>
    </w:rPr>
  </w:style>
  <w:style w:type="table" w:styleId="TableGrid">
    <w:name w:val="Table Grid"/>
    <w:basedOn w:val="TableNormal"/>
    <w:rsid w:val="002E1A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9A4577"/>
    <w:rPr>
      <w:rFonts w:ascii="Arial" w:eastAsiaTheme="minorHAnsi" w:hAnsi="Arial" w:cs="Consolas"/>
      <w:sz w:val="22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9A4577"/>
    <w:rPr>
      <w:rFonts w:ascii="Arial" w:eastAsiaTheme="minorHAnsi" w:hAnsi="Arial" w:cs="Consolas"/>
      <w:sz w:val="22"/>
      <w:szCs w:val="21"/>
      <w:lang w:eastAsia="en-US"/>
    </w:rPr>
  </w:style>
  <w:style w:type="paragraph" w:styleId="ListBullet">
    <w:name w:val="List Bullet"/>
    <w:basedOn w:val="Normal"/>
    <w:rsid w:val="00A46DDA"/>
    <w:pPr>
      <w:numPr>
        <w:numId w:val="23"/>
      </w:numPr>
      <w:contextualSpacing/>
    </w:pPr>
  </w:style>
  <w:style w:type="character" w:styleId="Emphasis">
    <w:name w:val="Emphasis"/>
    <w:basedOn w:val="DefaultParagraphFont"/>
    <w:uiPriority w:val="20"/>
    <w:qFormat/>
    <w:rsid w:val="00CC0561"/>
    <w:rPr>
      <w:b/>
      <w:bCs/>
      <w:i w:val="0"/>
      <w:iCs w:val="0"/>
    </w:rPr>
  </w:style>
  <w:style w:type="character" w:customStyle="1" w:styleId="st1">
    <w:name w:val="st1"/>
    <w:basedOn w:val="DefaultParagraphFont"/>
    <w:rsid w:val="00CC0561"/>
  </w:style>
  <w:style w:type="paragraph" w:customStyle="1" w:styleId="LGAItemNoHeading">
    <w:name w:val="LGA Item No Heading"/>
    <w:basedOn w:val="MainText"/>
    <w:rsid w:val="004958CC"/>
    <w:pPr>
      <w:spacing w:before="600" w:after="240"/>
    </w:pPr>
    <w:rPr>
      <w:rFonts w:ascii="Frutiger 55 Roman" w:eastAsia="Times New Roman" w:hAnsi="Frutiger 55 Roman"/>
      <w:b/>
      <w:sz w:val="32"/>
      <w:szCs w:val="20"/>
    </w:rPr>
  </w:style>
  <w:style w:type="character" w:customStyle="1" w:styleId="s3">
    <w:name w:val="s3"/>
    <w:basedOn w:val="DefaultParagraphFont"/>
    <w:rsid w:val="00BA0BA6"/>
    <w:rPr>
      <w:rFonts w:ascii=".SFUIText" w:hAnsi=".SFUIText" w:hint="default"/>
      <w:b w:val="0"/>
      <w:bCs w:val="0"/>
      <w:i w:val="0"/>
      <w:iCs w:val="0"/>
      <w:sz w:val="34"/>
      <w:szCs w:val="34"/>
    </w:rPr>
  </w:style>
  <w:style w:type="paragraph" w:customStyle="1" w:styleId="Default">
    <w:name w:val="Default"/>
    <w:rsid w:val="00483EA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442122"/>
    <w:pPr>
      <w:spacing w:before="100" w:beforeAutospacing="1" w:after="100" w:afterAutospacing="1"/>
    </w:pPr>
    <w:rPr>
      <w:lang w:val="en-GB" w:eastAsia="en-GB"/>
    </w:rPr>
  </w:style>
  <w:style w:type="character" w:customStyle="1" w:styleId="spellingerror">
    <w:name w:val="spellingerror"/>
    <w:basedOn w:val="DefaultParagraphFont"/>
    <w:rsid w:val="0062273D"/>
  </w:style>
  <w:style w:type="character" w:customStyle="1" w:styleId="normaltextrun1">
    <w:name w:val="normaltextrun1"/>
    <w:basedOn w:val="DefaultParagraphFont"/>
    <w:rsid w:val="0062273D"/>
  </w:style>
  <w:style w:type="character" w:customStyle="1" w:styleId="eop">
    <w:name w:val="eop"/>
    <w:basedOn w:val="DefaultParagraphFont"/>
    <w:rsid w:val="006227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6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ype xmlns="ddd5460c-fd9a-4b2f-9b0a-4d83386095b6" xsi:nil="true"/>
    <Keyword_x002f_Tag xmlns="62c17843-1f8b-421f-805a-c46e8175b43c" xsi:nil="true"/>
    <Meeting_x0020_date xmlns="62c17843-1f8b-421f-805a-c46e8175b43c" xsi:nil="true"/>
    <Work_x0020_Area xmlns="62c17843-1f8b-421f-805a-c46e8175b43c" xsi:nil="true"/>
  </documentManagement>
</p:properties>
</file>

<file path=customXml/item2.xml><?xml version="1.0" encoding="utf-8"?>
<?mso-contentType ?>
<FormTemplates xmlns="http://schemas.microsoft.com/sharepoint/v3/contenttype/forms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832EE21EB14840B4DA9A9CA8797930" ma:contentTypeVersion="23" ma:contentTypeDescription="Create a new document." ma:contentTypeScope="" ma:versionID="d4016c50422e7e1dad5abf212923a8a2">
  <xsd:schema xmlns:xsd="http://www.w3.org/2001/XMLSchema" xmlns:xs="http://www.w3.org/2001/XMLSchema" xmlns:p="http://schemas.microsoft.com/office/2006/metadata/properties" xmlns:ns2="ddd5460c-fd9a-4b2f-9b0a-4d83386095b6" xmlns:ns3="62c17843-1f8b-421f-805a-c46e8175b43c" targetNamespace="http://schemas.microsoft.com/office/2006/metadata/properties" ma:root="true" ma:fieldsID="9eb88ad8eb493f0da6f77378c3bdb9e6" ns2:_="" ns3:_="">
    <xsd:import namespace="ddd5460c-fd9a-4b2f-9b0a-4d83386095b6"/>
    <xsd:import namespace="62c17843-1f8b-421f-805a-c46e8175b43c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  <xsd:element ref="ns3:Meeting_x0020_date" minOccurs="0"/>
                <xsd:element ref="ns3:Work_x0020_Area" minOccurs="0"/>
                <xsd:element ref="ns3:Keyword_x002f_Tag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d5460c-fd9a-4b2f-9b0a-4d83386095b6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4" nillable="true" ma:displayName="Document Type" ma:format="Dropdown" ma:internalName="Document_x0020_Type" ma:readOnly="false">
      <xsd:simpleType>
        <xsd:restriction base="dms:Choice">
          <xsd:enumeration value="Agenda"/>
          <xsd:enumeration value="Briefing"/>
          <xsd:enumeration value="Business Case"/>
          <xsd:enumeration value="Contract"/>
          <xsd:enumeration value="Email"/>
          <xsd:enumeration value="Image"/>
          <xsd:enumeration value="Letter"/>
          <xsd:enumeration value="Meeting Cycle"/>
          <xsd:enumeration value="Minutes"/>
          <xsd:enumeration value="Paper"/>
          <xsd:enumeration value="Presentation"/>
          <xsd:enumeration value="Proposal"/>
          <xsd:enumeration value="Repor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c17843-1f8b-421f-805a-c46e8175b43c" elementFormDefault="qualified">
    <xsd:import namespace="http://schemas.microsoft.com/office/2006/documentManagement/types"/>
    <xsd:import namespace="http://schemas.microsoft.com/office/infopath/2007/PartnerControls"/>
    <xsd:element name="Meeting_x0020_date" ma:index="5" nillable="true" ma:displayName="Meeting date" ma:format="DateOnly" ma:internalName="Meeting_x0020_date" ma:readOnly="false">
      <xsd:simpleType>
        <xsd:restriction base="dms:DateTime"/>
      </xsd:simpleType>
    </xsd:element>
    <xsd:element name="Work_x0020_Area" ma:index="6" nillable="true" ma:displayName="Work Area" ma:format="Dropdown" ma:internalName="Work_x0020_Area" ma:readOnly="false">
      <xsd:simpleType>
        <xsd:restriction base="dms:Choice">
          <xsd:enumeration value="Asylum and Migration"/>
          <xsd:enumeration value="Audit"/>
          <xsd:enumeration value="Children and Young People"/>
          <xsd:enumeration value="City Regions"/>
          <xsd:enumeration value="Commercial Advisory Board"/>
          <xsd:enumeration value="Community Wellbeing"/>
          <xsd:enumeration value="Culture, Tourism and Sport"/>
          <xsd:enumeration value="Environment, Economy, Housing and Transport"/>
          <xsd:enumeration value="Fire Commission"/>
          <xsd:enumeration value="Fire Services Management Committee"/>
          <xsd:enumeration value="General Assembly"/>
          <xsd:enumeration value="IDeA"/>
          <xsd:enumeration value="Improvement and Innovation"/>
          <xsd:enumeration value="Key Cities"/>
          <xsd:enumeration value="LGA Executive"/>
          <xsd:enumeration value="LGA Leadership Board"/>
          <xsd:enumeration value="LGA Properties"/>
          <xsd:enumeration value="LGMB"/>
          <xsd:enumeration value="People and Places"/>
          <xsd:enumeration value="Resources"/>
          <xsd:enumeration value="Safer and Stronger Communities"/>
          <xsd:enumeration value="Share Chief Executive's"/>
          <xsd:enumeration value="Strategic Aviation"/>
          <xsd:enumeration value="Other"/>
        </xsd:restriction>
      </xsd:simpleType>
    </xsd:element>
    <xsd:element name="Keyword_x002f_Tag" ma:index="7" nillable="true" ma:displayName="Keyword/Tag" ma:format="Dropdown" ma:internalName="Keyword_x002f_Tag" ma:readOnly="false">
      <xsd:simpleType>
        <xsd:restriction base="dms:Choice">
          <xsd:enumeration value="Allowance"/>
          <xsd:enumeration value="Board"/>
          <xsd:enumeration value="Bulletin"/>
          <xsd:enumeration value="Briefing"/>
          <xsd:enumeration value="Chair's Report"/>
          <xsd:enumeration value="Chief Executive's Report"/>
          <xsd:enumeration value="Commission"/>
          <xsd:enumeration value="Company Board"/>
          <xsd:enumeration value="Expenses"/>
          <xsd:enumeration value="Forum"/>
          <xsd:enumeration value="Group"/>
          <xsd:enumeration value="Lead Members' Meeting"/>
          <xsd:enumeration value="Meeting Dates"/>
          <xsd:enumeration value="Minutes"/>
          <xsd:enumeration value="Outside Bodies"/>
          <xsd:enumeration value="Panel"/>
          <xsd:enumeration value="Political Balances"/>
          <xsd:enumeration value="Report"/>
          <xsd:enumeration value="Special Interest Group"/>
          <xsd:enumeration value="Task and Finish Group"/>
          <xsd:enumeration value="Team"/>
        </xsd:restriction>
      </xsd:simpleType>
    </xsd:element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F4B71-B50E-4D2C-9086-C3981F432667}">
  <ds:schemaRefs>
    <ds:schemaRef ds:uri="http://schemas.microsoft.com/office/2006/metadata/properties"/>
    <ds:schemaRef ds:uri="62c17843-1f8b-421f-805a-c46e8175b43c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dcmitype/"/>
    <ds:schemaRef ds:uri="ddd5460c-fd9a-4b2f-9b0a-4d83386095b6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15210F21-1D9B-445C-807F-523935C013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D59616-AC5B-4175-B65B-E3E6FDD0664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08F26DC-1749-4FCB-8746-8B507259D1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d5460c-fd9a-4b2f-9b0a-4d83386095b6"/>
    <ds:schemaRef ds:uri="62c17843-1f8b-421f-805a-c46e8175b4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A4D8C2A-6122-4FBE-AB26-78CEEC99A598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899CC288-45CB-47C2-B7EA-2A8575CF2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DEA0981</Template>
  <TotalTime>5</TotalTime>
  <Pages>3</Pages>
  <Words>1069</Words>
  <Characters>6024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LGA</Company>
  <LinksUpToDate>false</LinksUpToDate>
  <CharactersWithSpaces>7079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Cathy Boyle</dc:creator>
  <cp:lastModifiedBy>Paul Goodchild</cp:lastModifiedBy>
  <cp:revision>5</cp:revision>
  <cp:lastPrinted>2018-10-01T09:22:00Z</cp:lastPrinted>
  <dcterms:created xsi:type="dcterms:W3CDTF">2019-02-21T14:51:00Z</dcterms:created>
  <dcterms:modified xsi:type="dcterms:W3CDTF">2019-02-28T10:39:00Z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tus">
    <vt:lpwstr>[None]</vt:lpwstr>
  </property>
  <property fmtid="{D5CDD505-2E9C-101B-9397-08002B2CF9AE}" pid="3" name="DC.Type">
    <vt:lpwstr/>
  </property>
  <property fmtid="{D5CDD505-2E9C-101B-9397-08002B2CF9AE}" pid="4" name="DC.identifier">
    <vt:lpwstr>IDEA</vt:lpwstr>
  </property>
  <property fmtid="{D5CDD505-2E9C-101B-9397-08002B2CF9AE}" pid="5" name="DC.Author">
    <vt:lpwstr>Cathy B</vt:lpwstr>
  </property>
  <property fmtid="{D5CDD505-2E9C-101B-9397-08002B2CF9AE}" pid="6" name="DC.creator">
    <vt:lpwstr>Member Services</vt:lpwstr>
  </property>
  <property fmtid="{D5CDD505-2E9C-101B-9397-08002B2CF9AE}" pid="7" name="DC.Description">
    <vt:lpwstr/>
  </property>
  <property fmtid="{D5CDD505-2E9C-101B-9397-08002B2CF9AE}" pid="8" name="e-GMS.subject.keyword">
    <vt:lpwstr/>
  </property>
  <property fmtid="{D5CDD505-2E9C-101B-9397-08002B2CF9AE}" pid="9" name="DC.date.issued">
    <vt:lpwstr>2013-06-05T00:00:00Z</vt:lpwstr>
  </property>
  <property fmtid="{D5CDD505-2E9C-101B-9397-08002B2CF9AE}" pid="10" name="Date">
    <vt:lpwstr>2013-06-05T00:00:00Z</vt:lpwstr>
  </property>
  <property fmtid="{D5CDD505-2E9C-101B-9397-08002B2CF9AE}" pid="11" name="Work area">
    <vt:lpwstr/>
  </property>
  <property fmtid="{D5CDD505-2E9C-101B-9397-08002B2CF9AE}" pid="12" name="Move to Archive">
    <vt:lpwstr>Current</vt:lpwstr>
  </property>
  <property fmtid="{D5CDD505-2E9C-101B-9397-08002B2CF9AE}" pid="13" name="DC.Language">
    <vt:lpwstr>eng</vt:lpwstr>
  </property>
  <property fmtid="{D5CDD505-2E9C-101B-9397-08002B2CF9AE}" pid="14" name="ContentTypeId">
    <vt:lpwstr>0x01010095832EE21EB14840B4DA9A9CA8797930</vt:lpwstr>
  </property>
</Properties>
</file>